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867" w:type="dxa"/>
        <w:tblLayout w:type="fixed"/>
        <w:tblLook w:val="01E0" w:firstRow="1" w:lastRow="1" w:firstColumn="1" w:lastColumn="1" w:noHBand="0" w:noVBand="0"/>
      </w:tblPr>
      <w:tblGrid>
        <w:gridCol w:w="2286"/>
        <w:gridCol w:w="2281"/>
        <w:gridCol w:w="1620"/>
        <w:gridCol w:w="18"/>
        <w:gridCol w:w="1512"/>
        <w:gridCol w:w="3150"/>
      </w:tblGrid>
      <w:tr w:rsidR="00C65782" w:rsidRPr="00617E8C" w:rsidTr="00BD329F">
        <w:trPr>
          <w:divId w:val="747922848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7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(Last, First, MI)</w:t>
            </w:r>
          </w:p>
          <w:bookmarkStart w:id="0" w:name="Text26"/>
          <w:p w:rsidR="007F0D53" w:rsidRPr="00617E8C" w:rsidRDefault="00670F89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" w:name="Text4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BCM ID</w:t>
            </w:r>
          </w:p>
          <w:p w:rsidR="00C65782" w:rsidRPr="00D826D8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65782" w:rsidRPr="00617E8C" w:rsidTr="00BD329F">
        <w:trPr>
          <w:divId w:val="74792284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   </w:t>
            </w:r>
          </w:p>
          <w:bookmarkStart w:id="2" w:name="Text6"/>
          <w:p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  <w:bookmarkStart w:id="3" w:name="Text7"/>
          <w:p w:rsidR="00C65782" w:rsidRPr="00617E8C" w:rsidRDefault="00C65782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Department/Division</w:t>
            </w:r>
          </w:p>
          <w:p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44F3" w:rsidRPr="00617E8C" w:rsidTr="00BD329F">
        <w:trPr>
          <w:divId w:val="747922848"/>
          <w:trHeight w:val="377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617E8C" w:rsidRDefault="004644F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bookmarkStart w:id="5" w:name="Text16"/>
          <w:p w:rsidR="00D826D8" w:rsidRPr="00617E8C" w:rsidRDefault="004644F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Affiliation (e.g.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BCM, TCH, VA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4644F3" w:rsidRPr="00617E8C" w:rsidRDefault="007F0D53" w:rsidP="00D826D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44F3" w:rsidRPr="00617E8C" w:rsidTr="00BD329F">
        <w:trPr>
          <w:divId w:val="747922848"/>
          <w:trHeight w:val="845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D36982" w:rsidRDefault="003F37E4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6982">
              <w:rPr>
                <w:rFonts w:asciiTheme="minorHAnsi" w:hAnsiTheme="minorHAnsi" w:cstheme="minorHAnsi"/>
                <w:b/>
              </w:rPr>
              <w:t>Program A</w:t>
            </w:r>
            <w:r w:rsidR="004644F3" w:rsidRPr="00D36982">
              <w:rPr>
                <w:rFonts w:asciiTheme="minorHAnsi" w:hAnsiTheme="minorHAnsi" w:cstheme="minorHAnsi"/>
                <w:b/>
              </w:rPr>
              <w:t>reas of Interest</w:t>
            </w:r>
          </w:p>
          <w:p w:rsidR="00650D95" w:rsidRDefault="00B66F61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 w:rsidR="00DE5E3A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indicate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primary </w:t>
            </w:r>
            <w:hyperlink r:id="rId8" w:history="1">
              <w:r w:rsidR="007F0D53" w:rsidRPr="00A10A13">
                <w:rPr>
                  <w:rStyle w:val="Hyperlink"/>
                  <w:i/>
                </w:rPr>
                <w:t>research program</w:t>
              </w:r>
            </w:hyperlink>
            <w:r w:rsidR="007F0D53">
              <w:rPr>
                <w:i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area of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interest 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th a “1”.</w:t>
            </w:r>
          </w:p>
          <w:p w:rsidR="004644F3" w:rsidRPr="00617E8C" w:rsidRDefault="00650D95" w:rsidP="002201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Disease Working Groups of which you are a member or plan to participate.</w:t>
            </w:r>
          </w:p>
        </w:tc>
      </w:tr>
      <w:tr w:rsidR="00BD329F" w:rsidRPr="00617E8C" w:rsidTr="007A4ED4">
        <w:trPr>
          <w:divId w:val="747922848"/>
          <w:trHeight w:val="845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F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Research Programs</w:t>
            </w:r>
          </w:p>
          <w:p w:rsidR="00BD329F" w:rsidRPr="00617E8C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329F" w:rsidRDefault="00D826D8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231773706"/>
                <w:placeholder>
                  <w:docPart w:val="D28912BAEFC14B2D8275F39F6ED666D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Breast Cancer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D826D8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1940799838"/>
                <w:placeholder>
                  <w:docPart w:val="F30A79EB40A141E6B3EEF9830A99E9E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Cell and Gene Therapy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(CCGT)</w:t>
            </w:r>
          </w:p>
          <w:p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D826D8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845617030"/>
                <w:placeholder>
                  <w:docPart w:val="D719FEC0176E4086B5D59554A5CA30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Prevention &amp; Population Sciences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(CPPS)</w:t>
            </w:r>
          </w:p>
          <w:p w:rsidR="00BD329F" w:rsidRPr="00617E8C" w:rsidRDefault="00BD329F" w:rsidP="00BD32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329F" w:rsidRPr="00617E8C" w:rsidRDefault="00D826D8" w:rsidP="00BD329F">
            <w:pPr>
              <w:tabs>
                <w:tab w:val="left" w:pos="707"/>
              </w:tabs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32289981"/>
                <w:placeholder>
                  <w:docPart w:val="A75E24B46ADD4190AA9E22D675BB40B2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Cell Signaling and Metabolism (CSM)</w:t>
            </w:r>
          </w:p>
          <w:p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D826D8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609808254"/>
                <w:placeholder>
                  <w:docPart w:val="E9D0F7D4407D4103A3F1D43432C044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Mechanisms in Cancer Evolution (MCEP)</w:t>
            </w:r>
          </w:p>
          <w:p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D826D8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89363465"/>
                <w:placeholder>
                  <w:docPart w:val="CAC0D0D8150A488C8DACCB21C3543CEF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Nuclear Receptor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, Transcription and Chromatin Biology (NRTCB)</w:t>
            </w:r>
          </w:p>
          <w:p w:rsidR="00BD329F" w:rsidRPr="00617E8C" w:rsidRDefault="00BD329F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D826D8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63506631"/>
                <w:placeholder>
                  <w:docPart w:val="ECF281FF350D45DFBCF422BEF0F015D6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Pediatric Cancer</w:t>
            </w:r>
          </w:p>
          <w:p w:rsidR="00BD329F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F" w:rsidRDefault="00BD329F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Disease Working Groups</w:t>
            </w:r>
          </w:p>
          <w:p w:rsidR="00D826D8" w:rsidRDefault="00D826D8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GoBack"/>
            <w:bookmarkEnd w:id="7"/>
          </w:p>
          <w:p w:rsidR="00BD329F" w:rsidRPr="00617E8C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878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4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ain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342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Gastrointestinal Cancer</w:t>
            </w:r>
          </w:p>
          <w:p w:rsidR="00BD329F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2947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Genitourinary Cancer</w:t>
            </w:r>
          </w:p>
          <w:p w:rsidR="00D826D8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26D8" w:rsidRDefault="00D826D8" w:rsidP="00D826D8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08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Gynecological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:rsidR="00D826D8" w:rsidRPr="00617E8C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7189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ead 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Neck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Endocrine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056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proofErr w:type="spellStart"/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Malignancy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D826D8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6202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Melanoma/Sarcoma</w:t>
            </w:r>
          </w:p>
          <w:p w:rsidR="002B7786" w:rsidRDefault="002B7786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A10F42" w:rsidRDefault="00D826D8" w:rsidP="00D826D8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770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786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Thoracic</w:t>
            </w:r>
          </w:p>
        </w:tc>
      </w:tr>
      <w:tr w:rsidR="003A5753" w:rsidRPr="00617E8C" w:rsidTr="00BD329F">
        <w:trPr>
          <w:divId w:val="747922848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riefly state your current specific area of s</w:t>
            </w:r>
            <w:r w:rsidR="00291B46">
              <w:rPr>
                <w:rFonts w:asciiTheme="minorHAnsi" w:hAnsiTheme="minorHAnsi" w:cstheme="minorHAnsi"/>
                <w:b/>
                <w:sz w:val="22"/>
                <w:szCs w:val="22"/>
              </w:rPr>
              <w:t>cientific interest or expertise</w:t>
            </w:r>
          </w:p>
          <w:p w:rsidR="003A5753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  <w:p w:rsidR="007A4ED4" w:rsidRPr="00617E8C" w:rsidRDefault="007A4ED4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5753" w:rsidRPr="00A10A13" w:rsidTr="00BD329F">
        <w:trPr>
          <w:divId w:val="747922848"/>
          <w:trHeight w:val="440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A10A1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 have </w:t>
            </w:r>
            <w:r w:rsidR="00A10A13"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read the </w:t>
            </w:r>
            <w:hyperlink r:id="rId9" w:history="1">
              <w:r w:rsidR="00A10A13" w:rsidRPr="00A10A13">
                <w:rPr>
                  <w:rStyle w:val="Hyperlink"/>
                  <w:i/>
                </w:rPr>
                <w:t>membership guidelines</w:t>
              </w:r>
            </w:hyperlink>
            <w:r w:rsidR="00A10A13" w:rsidRPr="00A10A13">
              <w:rPr>
                <w:i/>
              </w:rPr>
              <w:t xml:space="preserve"> and chosen the appropriate </w:t>
            </w:r>
            <w:hyperlink r:id="rId10" w:history="1">
              <w:r w:rsidR="00A10A13" w:rsidRPr="00A10A13">
                <w:rPr>
                  <w:rStyle w:val="Hyperlink"/>
                  <w:i/>
                </w:rPr>
                <w:t>research program</w:t>
              </w:r>
            </w:hyperlink>
          </w:p>
          <w:bookmarkStart w:id="9" w:name="Text23"/>
          <w:p w:rsidR="003A575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9"/>
          </w:p>
          <w:p w:rsidR="00F62290" w:rsidRPr="00A10A13" w:rsidRDefault="00F62290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A5753" w:rsidRPr="00617E8C" w:rsidTr="00BD329F">
        <w:trPr>
          <w:divId w:val="747922848"/>
          <w:trHeight w:val="125"/>
        </w:trPr>
        <w:tc>
          <w:tcPr>
            <w:tcW w:w="10867" w:type="dxa"/>
            <w:gridSpan w:val="6"/>
            <w:tcBorders>
              <w:top w:val="single" w:sz="4" w:space="0" w:color="auto"/>
            </w:tcBorders>
          </w:tcPr>
          <w:p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753" w:rsidRPr="00617E8C" w:rsidTr="004F14E1">
        <w:trPr>
          <w:divId w:val="747922848"/>
          <w:trHeight w:val="3113"/>
        </w:trPr>
        <w:tc>
          <w:tcPr>
            <w:tcW w:w="4567" w:type="dxa"/>
            <w:gridSpan w:val="2"/>
            <w:tcBorders>
              <w:right w:val="single" w:sz="4" w:space="0" w:color="auto"/>
            </w:tcBorders>
          </w:tcPr>
          <w:p w:rsidR="00A10A13" w:rsidRPr="00A10A13" w:rsidRDefault="003A5753" w:rsidP="00BD329F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>Submit application electronically with NIH Biosketch/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>C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urriculum 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Vitae 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to:  </w:t>
            </w:r>
          </w:p>
          <w:p w:rsidR="003A5753" w:rsidRPr="00617E8C" w:rsidRDefault="00D826D8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1" w:history="1">
              <w:r w:rsidR="00A10A1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amy.craft@bcm.edu</w:t>
              </w:r>
            </w:hyperlink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Office Address: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Baylor College of Medicine</w:t>
            </w:r>
          </w:p>
          <w:p w:rsidR="003A5753" w:rsidRPr="00617E8C" w:rsidRDefault="00A10A1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L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Duncan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Comprehensive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Center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450A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One Baylor Plaza</w:t>
            </w:r>
          </w:p>
          <w:p w:rsidR="003A5753" w:rsidRPr="00617E8C" w:rsidRDefault="00D826D8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10A13" w:rsidRPr="00DE0F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https://www.bcm.edu/centers/cancer-center</w:t>
              </w:r>
            </w:hyperlink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equested </w:t>
            </w:r>
            <w:r w:rsidR="009F3A5E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embership: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D826D8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1855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D826D8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856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Clinical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D826D8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20542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Associate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D826D8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52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Adjunct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DLDCCC a</w:t>
            </w:r>
            <w:r w:rsidR="003A5753"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pproved as:</w:t>
            </w:r>
          </w:p>
          <w:p w:rsidR="007F0D53" w:rsidRPr="00A10A13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D826D8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753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E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D826D8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5051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Clinical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D826D8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874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Associate Member</w:t>
            </w:r>
          </w:p>
          <w:p w:rsidR="003A5753" w:rsidRPr="00617E8C" w:rsidRDefault="003A5753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D826D8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1594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Adjunct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Associate Director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Signature/Approval/Date:</w:t>
            </w:r>
          </w:p>
        </w:tc>
      </w:tr>
    </w:tbl>
    <w:p w:rsidR="00056120" w:rsidRPr="00955A33" w:rsidRDefault="00BD329F" w:rsidP="00972022">
      <w:pPr>
        <w:tabs>
          <w:tab w:val="left" w:pos="10095"/>
        </w:tabs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  <w:r w:rsidR="00972022">
        <w:rPr>
          <w:sz w:val="23"/>
          <w:szCs w:val="23"/>
        </w:rPr>
        <w:tab/>
      </w:r>
    </w:p>
    <w:sectPr w:rsidR="00056120" w:rsidRPr="00955A33" w:rsidSect="00FE4F65">
      <w:headerReference w:type="default" r:id="rId13"/>
      <w:footerReference w:type="default" r:id="rId14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8C" w:rsidRPr="003F1254" w:rsidRDefault="00A95D8C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endnote>
  <w:endnote w:type="continuationSeparator" w:id="0">
    <w:p w:rsidR="00A95D8C" w:rsidRPr="003F1254" w:rsidRDefault="00A95D8C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97" w:rsidRPr="00617E8C" w:rsidRDefault="000D7C7B">
    <w:pPr>
      <w:pStyle w:val="Footer"/>
      <w:rPr>
        <w:rFonts w:asciiTheme="minorHAnsi" w:hAnsiTheme="minorHAnsi" w:cstheme="minorHAnsi"/>
        <w:sz w:val="22"/>
        <w:szCs w:val="22"/>
      </w:rPr>
    </w:pPr>
    <w:r w:rsidRPr="00617E8C">
      <w:rPr>
        <w:rFonts w:asciiTheme="minorHAnsi" w:hAnsiTheme="minorHAnsi" w:cstheme="minorHAnsi"/>
        <w:sz w:val="22"/>
        <w:szCs w:val="22"/>
      </w:rPr>
      <w:t>V</w:t>
    </w:r>
    <w:r w:rsidR="00B66F61" w:rsidRPr="00617E8C">
      <w:rPr>
        <w:rFonts w:asciiTheme="minorHAnsi" w:hAnsiTheme="minorHAnsi" w:cstheme="minorHAnsi"/>
        <w:sz w:val="22"/>
        <w:szCs w:val="22"/>
      </w:rPr>
      <w:t>er</w:t>
    </w:r>
    <w:r w:rsidR="00647FEC" w:rsidRPr="00617E8C">
      <w:rPr>
        <w:rFonts w:asciiTheme="minorHAnsi" w:hAnsiTheme="minorHAnsi" w:cstheme="minorHAnsi"/>
        <w:sz w:val="22"/>
        <w:szCs w:val="22"/>
      </w:rPr>
      <w:t xml:space="preserve">sion </w:t>
    </w:r>
    <w:r w:rsidR="00D826D8">
      <w:rPr>
        <w:rFonts w:asciiTheme="minorHAnsi" w:hAnsiTheme="minorHAnsi" w:cstheme="minorHAnsi"/>
        <w:sz w:val="22"/>
        <w:szCs w:val="22"/>
      </w:rPr>
      <w:t>07/21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8C" w:rsidRPr="003F1254" w:rsidRDefault="00A95D8C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footnote>
  <w:footnote w:type="continuationSeparator" w:id="0">
    <w:p w:rsidR="00A95D8C" w:rsidRPr="003F1254" w:rsidRDefault="00A95D8C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97" w:rsidRPr="003F1254" w:rsidRDefault="007F0D53" w:rsidP="00FE4F65">
    <w:pPr>
      <w:pStyle w:val="Header"/>
      <w:tabs>
        <w:tab w:val="clear" w:pos="4320"/>
        <w:tab w:val="left" w:pos="4872"/>
      </w:tabs>
      <w:jc w:val="center"/>
      <w:rPr>
        <w:sz w:val="23"/>
        <w:szCs w:val="23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95250</wp:posOffset>
          </wp:positionH>
          <wp:positionV relativeFrom="paragraph">
            <wp:posOffset>-59055</wp:posOffset>
          </wp:positionV>
          <wp:extent cx="1655064" cy="649224"/>
          <wp:effectExtent l="0" t="0" r="2540" b="0"/>
          <wp:wrapSquare wrapText="bothSides"/>
          <wp:docPr id="1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1533525" cy="5766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CancerCenter_h_RGB_COLOR_Bad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5897" w:rsidRPr="007F0D53" w:rsidRDefault="00465897" w:rsidP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8"/>
      </w:rPr>
    </w:pPr>
    <w:r w:rsidRPr="007F0D53">
      <w:rPr>
        <w:rFonts w:asciiTheme="minorHAnsi" w:hAnsiTheme="minorHAnsi" w:cstheme="minorHAnsi"/>
        <w:b/>
        <w:sz w:val="28"/>
      </w:rPr>
      <w:t>Application for Membership</w:t>
    </w:r>
  </w:p>
  <w:p w:rsidR="007F0D53" w:rsidRDefault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</w:rPr>
    </w:pPr>
  </w:p>
  <w:p w:rsidR="00FE4F65" w:rsidRPr="00FE4F65" w:rsidRDefault="00FE4F65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16C9"/>
    <w:multiLevelType w:val="hybridMultilevel"/>
    <w:tmpl w:val="B4E43C80"/>
    <w:lvl w:ilvl="0" w:tplc="F9F8581A">
      <w:start w:val="1"/>
      <w:numFmt w:val="bullet"/>
      <w:lvlText w:val=""/>
      <w:lvlJc w:val="left"/>
      <w:pPr>
        <w:tabs>
          <w:tab w:val="num" w:pos="1305"/>
        </w:tabs>
        <w:ind w:left="9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D570318"/>
    <w:multiLevelType w:val="hybridMultilevel"/>
    <w:tmpl w:val="D018CC7E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717"/>
    <w:multiLevelType w:val="hybridMultilevel"/>
    <w:tmpl w:val="0C1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2D9B"/>
    <w:multiLevelType w:val="hybridMultilevel"/>
    <w:tmpl w:val="987E7DA0"/>
    <w:lvl w:ilvl="0" w:tplc="F9F8581A">
      <w:start w:val="1"/>
      <w:numFmt w:val="bullet"/>
      <w:lvlText w:val=""/>
      <w:lvlJc w:val="left"/>
      <w:pPr>
        <w:tabs>
          <w:tab w:val="num" w:pos="930"/>
        </w:tabs>
        <w:ind w:left="57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ADF7981"/>
    <w:multiLevelType w:val="hybridMultilevel"/>
    <w:tmpl w:val="287A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632B"/>
    <w:multiLevelType w:val="multilevel"/>
    <w:tmpl w:val="871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66CE3"/>
    <w:multiLevelType w:val="hybridMultilevel"/>
    <w:tmpl w:val="1838A384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AC"/>
    <w:rsid w:val="000031A6"/>
    <w:rsid w:val="00024608"/>
    <w:rsid w:val="00035387"/>
    <w:rsid w:val="00056120"/>
    <w:rsid w:val="000601BC"/>
    <w:rsid w:val="00094377"/>
    <w:rsid w:val="000B2243"/>
    <w:rsid w:val="000D7C7B"/>
    <w:rsid w:val="000F5DE4"/>
    <w:rsid w:val="00102D4A"/>
    <w:rsid w:val="001105E8"/>
    <w:rsid w:val="00112E54"/>
    <w:rsid w:val="00147372"/>
    <w:rsid w:val="001B7A9E"/>
    <w:rsid w:val="001D6F14"/>
    <w:rsid w:val="001E6DD4"/>
    <w:rsid w:val="00214DF7"/>
    <w:rsid w:val="002201AC"/>
    <w:rsid w:val="0022073C"/>
    <w:rsid w:val="00230C32"/>
    <w:rsid w:val="00234ED1"/>
    <w:rsid w:val="00252FFA"/>
    <w:rsid w:val="00265B5A"/>
    <w:rsid w:val="00270F18"/>
    <w:rsid w:val="00276F60"/>
    <w:rsid w:val="00291B46"/>
    <w:rsid w:val="0029647B"/>
    <w:rsid w:val="002B198D"/>
    <w:rsid w:val="002B7786"/>
    <w:rsid w:val="002C3AFC"/>
    <w:rsid w:val="002C3D2D"/>
    <w:rsid w:val="003046A9"/>
    <w:rsid w:val="003104FF"/>
    <w:rsid w:val="00332E5D"/>
    <w:rsid w:val="003549E8"/>
    <w:rsid w:val="003A5753"/>
    <w:rsid w:val="003F1254"/>
    <w:rsid w:val="003F37E4"/>
    <w:rsid w:val="00405519"/>
    <w:rsid w:val="00462182"/>
    <w:rsid w:val="004644F3"/>
    <w:rsid w:val="00465897"/>
    <w:rsid w:val="004F0455"/>
    <w:rsid w:val="004F14E1"/>
    <w:rsid w:val="004F529C"/>
    <w:rsid w:val="00506281"/>
    <w:rsid w:val="00527931"/>
    <w:rsid w:val="0053215A"/>
    <w:rsid w:val="00533F30"/>
    <w:rsid w:val="00544B18"/>
    <w:rsid w:val="00563B6F"/>
    <w:rsid w:val="00570867"/>
    <w:rsid w:val="00573804"/>
    <w:rsid w:val="005835CB"/>
    <w:rsid w:val="005B19DA"/>
    <w:rsid w:val="005B78DC"/>
    <w:rsid w:val="00605F98"/>
    <w:rsid w:val="00615289"/>
    <w:rsid w:val="00617E8C"/>
    <w:rsid w:val="00624F20"/>
    <w:rsid w:val="00634282"/>
    <w:rsid w:val="00647FEC"/>
    <w:rsid w:val="00650D95"/>
    <w:rsid w:val="00670F89"/>
    <w:rsid w:val="006D5CAB"/>
    <w:rsid w:val="006D64D9"/>
    <w:rsid w:val="006E5837"/>
    <w:rsid w:val="006F2EA1"/>
    <w:rsid w:val="00714CD2"/>
    <w:rsid w:val="00726CD6"/>
    <w:rsid w:val="007A1838"/>
    <w:rsid w:val="007A4ED4"/>
    <w:rsid w:val="007A6395"/>
    <w:rsid w:val="007A6A3F"/>
    <w:rsid w:val="007B5412"/>
    <w:rsid w:val="007B6046"/>
    <w:rsid w:val="007F0D53"/>
    <w:rsid w:val="00810F78"/>
    <w:rsid w:val="00835AFC"/>
    <w:rsid w:val="00842562"/>
    <w:rsid w:val="008638DD"/>
    <w:rsid w:val="00877A38"/>
    <w:rsid w:val="0088265E"/>
    <w:rsid w:val="008922AC"/>
    <w:rsid w:val="008B091C"/>
    <w:rsid w:val="008E2AEC"/>
    <w:rsid w:val="008E4FF4"/>
    <w:rsid w:val="00913FFA"/>
    <w:rsid w:val="009370F1"/>
    <w:rsid w:val="00955A33"/>
    <w:rsid w:val="00972022"/>
    <w:rsid w:val="0097259D"/>
    <w:rsid w:val="00982EFB"/>
    <w:rsid w:val="009A670F"/>
    <w:rsid w:val="009A74ED"/>
    <w:rsid w:val="009F190B"/>
    <w:rsid w:val="009F3A5E"/>
    <w:rsid w:val="00A01899"/>
    <w:rsid w:val="00A10A13"/>
    <w:rsid w:val="00A10F42"/>
    <w:rsid w:val="00A52223"/>
    <w:rsid w:val="00A828DC"/>
    <w:rsid w:val="00A95D8C"/>
    <w:rsid w:val="00A979C5"/>
    <w:rsid w:val="00AA48EB"/>
    <w:rsid w:val="00AB22F5"/>
    <w:rsid w:val="00AC1C03"/>
    <w:rsid w:val="00AC2D0F"/>
    <w:rsid w:val="00AC4E8A"/>
    <w:rsid w:val="00AD55CE"/>
    <w:rsid w:val="00AE399B"/>
    <w:rsid w:val="00B06E73"/>
    <w:rsid w:val="00B278CC"/>
    <w:rsid w:val="00B32C8B"/>
    <w:rsid w:val="00B47D95"/>
    <w:rsid w:val="00B5028C"/>
    <w:rsid w:val="00B66F61"/>
    <w:rsid w:val="00B70D13"/>
    <w:rsid w:val="00BA6BDC"/>
    <w:rsid w:val="00BB542C"/>
    <w:rsid w:val="00BD329F"/>
    <w:rsid w:val="00C357AC"/>
    <w:rsid w:val="00C60E8B"/>
    <w:rsid w:val="00C65782"/>
    <w:rsid w:val="00CD318C"/>
    <w:rsid w:val="00CE79DC"/>
    <w:rsid w:val="00CF19AE"/>
    <w:rsid w:val="00CF4906"/>
    <w:rsid w:val="00D213E9"/>
    <w:rsid w:val="00D215F4"/>
    <w:rsid w:val="00D219EE"/>
    <w:rsid w:val="00D24E53"/>
    <w:rsid w:val="00D31D07"/>
    <w:rsid w:val="00D36982"/>
    <w:rsid w:val="00D52A53"/>
    <w:rsid w:val="00D55BEE"/>
    <w:rsid w:val="00D811C4"/>
    <w:rsid w:val="00D826D8"/>
    <w:rsid w:val="00D92795"/>
    <w:rsid w:val="00D977F5"/>
    <w:rsid w:val="00DB7D3C"/>
    <w:rsid w:val="00DD077F"/>
    <w:rsid w:val="00DE0835"/>
    <w:rsid w:val="00DE5E3A"/>
    <w:rsid w:val="00E042C1"/>
    <w:rsid w:val="00E27FF9"/>
    <w:rsid w:val="00E50070"/>
    <w:rsid w:val="00E663C8"/>
    <w:rsid w:val="00E66D9B"/>
    <w:rsid w:val="00E77269"/>
    <w:rsid w:val="00EC6D9C"/>
    <w:rsid w:val="00F62290"/>
    <w:rsid w:val="00F979AA"/>
    <w:rsid w:val="00FA204F"/>
    <w:rsid w:val="00FC411E"/>
    <w:rsid w:val="00FC73EF"/>
    <w:rsid w:val="00FE0FF0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0B49785"/>
  <w15:docId w15:val="{E525B89B-B2B7-401C-91CB-92A1752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rFonts w:ascii="Times New Roman" w:hAnsi="Times New Roman" w:cs="Times New Roman" w:hint="default"/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m.edu/centers/cancer-center/resear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cm.edu/centers/cancer-cen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craft@bc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cm.edu/centers/cancer-center/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m.edu/centers/cancer-center/membe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EMBERSHIP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8912BAEFC14B2D8275F39F6ED6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E0EA-03F0-4FB8-9120-22F15663493E}"/>
      </w:docPartPr>
      <w:docPartBody>
        <w:p w:rsidR="009B0B08" w:rsidRDefault="00463B12" w:rsidP="00463B12">
          <w:pPr>
            <w:pStyle w:val="D28912BAEFC14B2D8275F39F6ED666D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F30A79EB40A141E6B3EEF9830A99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42AA-E515-4E5A-B0B2-1285DE32C45B}"/>
      </w:docPartPr>
      <w:docPartBody>
        <w:p w:rsidR="009B0B08" w:rsidRDefault="00463B12" w:rsidP="00463B12">
          <w:pPr>
            <w:pStyle w:val="F30A79EB40A141E6B3EEF9830A99E9E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D719FEC0176E4086B5D59554A5CA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C667-678E-4CCA-B146-F95044341FF2}"/>
      </w:docPartPr>
      <w:docPartBody>
        <w:p w:rsidR="009B0B08" w:rsidRDefault="00463B12" w:rsidP="00463B12">
          <w:pPr>
            <w:pStyle w:val="D719FEC0176E4086B5D59554A5CA30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A75E24B46ADD4190AA9E22D675BB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2A9A-318F-4068-A6FF-511D05E103D7}"/>
      </w:docPartPr>
      <w:docPartBody>
        <w:p w:rsidR="009B0B08" w:rsidRDefault="00463B12" w:rsidP="00463B12">
          <w:pPr>
            <w:pStyle w:val="A75E24B46ADD4190AA9E22D675BB40B2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9D0F7D4407D4103A3F1D43432C0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9F44-367F-4665-8E52-1B2A1C6A980A}"/>
      </w:docPartPr>
      <w:docPartBody>
        <w:p w:rsidR="009B0B08" w:rsidRDefault="00463B12" w:rsidP="00463B12">
          <w:pPr>
            <w:pStyle w:val="E9D0F7D4407D4103A3F1D43432C044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CAC0D0D8150A488C8DACCB21C35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A22-7BB2-46E5-9B53-F3D92753BE29}"/>
      </w:docPartPr>
      <w:docPartBody>
        <w:p w:rsidR="009B0B08" w:rsidRDefault="00463B12" w:rsidP="00463B12">
          <w:pPr>
            <w:pStyle w:val="CAC0D0D8150A488C8DACCB21C3543CEF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CF281FF350D45DFBCF422BEF0F0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75B-5AB0-4D1F-921C-1CC8DD41EADA}"/>
      </w:docPartPr>
      <w:docPartBody>
        <w:p w:rsidR="009B0B08" w:rsidRDefault="00463B12" w:rsidP="00463B12">
          <w:pPr>
            <w:pStyle w:val="ECF281FF350D45DFBCF422BEF0F015D6"/>
          </w:pPr>
          <w:r w:rsidRPr="003A1E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D"/>
    <w:rsid w:val="00463B12"/>
    <w:rsid w:val="006148F7"/>
    <w:rsid w:val="00751E1F"/>
    <w:rsid w:val="009B0B08"/>
    <w:rsid w:val="00CC5146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B12"/>
    <w:rPr>
      <w:color w:val="808080"/>
    </w:rPr>
  </w:style>
  <w:style w:type="paragraph" w:customStyle="1" w:styleId="8C613801C4F049C08B9E28A8B3F0B18F">
    <w:name w:val="8C613801C4F049C08B9E28A8B3F0B18F"/>
    <w:rsid w:val="00EE508D"/>
  </w:style>
  <w:style w:type="paragraph" w:customStyle="1" w:styleId="4ED582159C3447B6A56169251127A0F7">
    <w:name w:val="4ED582159C3447B6A56169251127A0F7"/>
    <w:rsid w:val="00EE508D"/>
  </w:style>
  <w:style w:type="paragraph" w:customStyle="1" w:styleId="F106B813A4694B6CA78F225DADBE701D">
    <w:name w:val="F106B813A4694B6CA78F225DADBE701D"/>
    <w:rsid w:val="00EE508D"/>
  </w:style>
  <w:style w:type="paragraph" w:customStyle="1" w:styleId="BD3F147570D94D79A2218B8D7A43349C">
    <w:name w:val="BD3F147570D94D79A2218B8D7A43349C"/>
    <w:rsid w:val="00EE508D"/>
  </w:style>
  <w:style w:type="paragraph" w:customStyle="1" w:styleId="40DF53F97E194F99BEFF0582D3C3958D">
    <w:name w:val="40DF53F97E194F99BEFF0582D3C3958D"/>
    <w:rsid w:val="00EE508D"/>
  </w:style>
  <w:style w:type="paragraph" w:customStyle="1" w:styleId="0291B9E69BC541EFB64F625E8A4D6765">
    <w:name w:val="0291B9E69BC541EFB64F625E8A4D6765"/>
    <w:rsid w:val="00EE508D"/>
  </w:style>
  <w:style w:type="paragraph" w:customStyle="1" w:styleId="4BEE4F22DBA042FC8867533188A7ADBA">
    <w:name w:val="4BEE4F22DBA042FC8867533188A7ADBA"/>
    <w:rsid w:val="00EE508D"/>
  </w:style>
  <w:style w:type="paragraph" w:customStyle="1" w:styleId="3CB22043555A4182B033867DE6E4C524">
    <w:name w:val="3CB22043555A4182B033867DE6E4C524"/>
    <w:rsid w:val="00EE508D"/>
  </w:style>
  <w:style w:type="paragraph" w:customStyle="1" w:styleId="14876427A7B34F288896E0E1F7C75622">
    <w:name w:val="14876427A7B34F288896E0E1F7C75622"/>
    <w:rsid w:val="00EE508D"/>
  </w:style>
  <w:style w:type="paragraph" w:customStyle="1" w:styleId="070B1E448D574DE09CA6853B7588C059">
    <w:name w:val="070B1E448D574DE09CA6853B7588C059"/>
    <w:rsid w:val="00EE508D"/>
  </w:style>
  <w:style w:type="paragraph" w:customStyle="1" w:styleId="65403114706B4841B32A9AD8E0677E36">
    <w:name w:val="65403114706B4841B32A9AD8E0677E36"/>
    <w:rsid w:val="00EE508D"/>
  </w:style>
  <w:style w:type="paragraph" w:customStyle="1" w:styleId="9D6435972B5740C7A817DF218E336C5F">
    <w:name w:val="9D6435972B5740C7A817DF218E336C5F"/>
    <w:rsid w:val="00EE508D"/>
  </w:style>
  <w:style w:type="paragraph" w:customStyle="1" w:styleId="F4CB1B33573748D39C8A6F80358CFBCF">
    <w:name w:val="F4CB1B33573748D39C8A6F80358CFBCF"/>
    <w:rsid w:val="00EE508D"/>
  </w:style>
  <w:style w:type="paragraph" w:customStyle="1" w:styleId="5A58ED58E3464B8FA6BC21148ACD4BF1">
    <w:name w:val="5A58ED58E3464B8FA6BC21148ACD4BF1"/>
    <w:rsid w:val="00EE508D"/>
  </w:style>
  <w:style w:type="paragraph" w:customStyle="1" w:styleId="5DD9A8AC67B345AEAC50CBBE07423618">
    <w:name w:val="5DD9A8AC67B345AEAC50CBBE07423618"/>
    <w:rsid w:val="00EE508D"/>
  </w:style>
  <w:style w:type="paragraph" w:customStyle="1" w:styleId="D601A13F3E3F45D78AF7BEA9846E9A92">
    <w:name w:val="D601A13F3E3F45D78AF7BEA9846E9A92"/>
    <w:rsid w:val="00EE508D"/>
  </w:style>
  <w:style w:type="paragraph" w:customStyle="1" w:styleId="DB3C4D0FC7E54A939D7699B97C3076F2">
    <w:name w:val="DB3C4D0FC7E54A939D7699B97C3076F2"/>
    <w:rsid w:val="00EE508D"/>
  </w:style>
  <w:style w:type="paragraph" w:customStyle="1" w:styleId="85A7E84E27AA410380497DF1E416B373">
    <w:name w:val="85A7E84E27AA410380497DF1E416B373"/>
    <w:rsid w:val="00751E1F"/>
    <w:pPr>
      <w:spacing w:after="160" w:line="259" w:lineRule="auto"/>
    </w:pPr>
  </w:style>
  <w:style w:type="paragraph" w:customStyle="1" w:styleId="056FAD9734B94BAE83F52B7FC10AAE7C">
    <w:name w:val="056FAD9734B94BAE83F52B7FC10AAE7C"/>
    <w:rsid w:val="00751E1F"/>
    <w:pPr>
      <w:spacing w:after="160" w:line="259" w:lineRule="auto"/>
    </w:pPr>
  </w:style>
  <w:style w:type="paragraph" w:customStyle="1" w:styleId="AF392B882D904C4FAE356CE35E02E4B5">
    <w:name w:val="AF392B882D904C4FAE356CE35E02E4B5"/>
    <w:rsid w:val="00751E1F"/>
    <w:pPr>
      <w:spacing w:after="160" w:line="259" w:lineRule="auto"/>
    </w:pPr>
  </w:style>
  <w:style w:type="paragraph" w:customStyle="1" w:styleId="449456612E2D4AFA843DDF9A8222F6CF">
    <w:name w:val="449456612E2D4AFA843DDF9A8222F6CF"/>
    <w:rsid w:val="00751E1F"/>
    <w:pPr>
      <w:spacing w:after="160" w:line="259" w:lineRule="auto"/>
    </w:pPr>
  </w:style>
  <w:style w:type="paragraph" w:customStyle="1" w:styleId="4BFD3ECD2E484D96A79152F70E1B3B80">
    <w:name w:val="4BFD3ECD2E484D96A79152F70E1B3B80"/>
    <w:rsid w:val="00751E1F"/>
    <w:pPr>
      <w:spacing w:after="160" w:line="259" w:lineRule="auto"/>
    </w:pPr>
  </w:style>
  <w:style w:type="paragraph" w:customStyle="1" w:styleId="827EA764565C47678E19199EFC2E98D8">
    <w:name w:val="827EA764565C47678E19199EFC2E98D8"/>
    <w:rsid w:val="00751E1F"/>
    <w:pPr>
      <w:spacing w:after="160" w:line="259" w:lineRule="auto"/>
    </w:pPr>
  </w:style>
  <w:style w:type="paragraph" w:customStyle="1" w:styleId="4C45514602784735B302D8B77DAA843D">
    <w:name w:val="4C45514602784735B302D8B77DAA843D"/>
    <w:rsid w:val="00751E1F"/>
    <w:pPr>
      <w:spacing w:after="160" w:line="259" w:lineRule="auto"/>
    </w:pPr>
  </w:style>
  <w:style w:type="paragraph" w:customStyle="1" w:styleId="CA02EB0372F047FE929599B70EB3BD3B">
    <w:name w:val="CA02EB0372F047FE929599B70EB3BD3B"/>
    <w:rsid w:val="00751E1F"/>
    <w:pPr>
      <w:spacing w:after="160" w:line="259" w:lineRule="auto"/>
    </w:pPr>
  </w:style>
  <w:style w:type="paragraph" w:customStyle="1" w:styleId="3843EA7D4D9F4DA3ADEBF9AE5A4461AD">
    <w:name w:val="3843EA7D4D9F4DA3ADEBF9AE5A4461AD"/>
    <w:rsid w:val="00CC5146"/>
    <w:pPr>
      <w:spacing w:after="160" w:line="259" w:lineRule="auto"/>
    </w:pPr>
  </w:style>
  <w:style w:type="paragraph" w:customStyle="1" w:styleId="ABF9282D5BA944ED8D37B56219DA9C10">
    <w:name w:val="ABF9282D5BA944ED8D37B56219DA9C10"/>
    <w:rsid w:val="00CC5146"/>
    <w:pPr>
      <w:spacing w:after="160" w:line="259" w:lineRule="auto"/>
    </w:pPr>
  </w:style>
  <w:style w:type="paragraph" w:customStyle="1" w:styleId="64D4C3B4D6FB47C8B1827D243622B01D">
    <w:name w:val="64D4C3B4D6FB47C8B1827D243622B01D"/>
    <w:rsid w:val="00CC5146"/>
    <w:pPr>
      <w:spacing w:after="160" w:line="259" w:lineRule="auto"/>
    </w:pPr>
  </w:style>
  <w:style w:type="paragraph" w:customStyle="1" w:styleId="540B5C373FD1428A87E9274AC45F67BF">
    <w:name w:val="540B5C373FD1428A87E9274AC45F67BF"/>
    <w:rsid w:val="00CC5146"/>
    <w:pPr>
      <w:spacing w:after="160" w:line="259" w:lineRule="auto"/>
    </w:pPr>
  </w:style>
  <w:style w:type="paragraph" w:customStyle="1" w:styleId="F4063702536D487890C578E7D4466A9E">
    <w:name w:val="F4063702536D487890C578E7D4466A9E"/>
    <w:rsid w:val="00463B12"/>
    <w:pPr>
      <w:spacing w:after="160" w:line="259" w:lineRule="auto"/>
    </w:pPr>
  </w:style>
  <w:style w:type="paragraph" w:customStyle="1" w:styleId="C67BEAF5272F40FE8899FC08E0202511">
    <w:name w:val="C67BEAF5272F40FE8899FC08E0202511"/>
    <w:rsid w:val="00463B12"/>
    <w:pPr>
      <w:spacing w:after="160" w:line="259" w:lineRule="auto"/>
    </w:pPr>
  </w:style>
  <w:style w:type="paragraph" w:customStyle="1" w:styleId="E12757EDDEDD44E3B67CD9D5E3DDEEAE">
    <w:name w:val="E12757EDDEDD44E3B67CD9D5E3DDEEAE"/>
    <w:rsid w:val="00463B12"/>
    <w:pPr>
      <w:spacing w:after="160" w:line="259" w:lineRule="auto"/>
    </w:pPr>
  </w:style>
  <w:style w:type="paragraph" w:customStyle="1" w:styleId="4EC65B71F4EF4C459C6258D305DAAB98">
    <w:name w:val="4EC65B71F4EF4C459C6258D305DAAB98"/>
    <w:rsid w:val="00463B12"/>
    <w:pPr>
      <w:spacing w:after="160" w:line="259" w:lineRule="auto"/>
    </w:pPr>
  </w:style>
  <w:style w:type="paragraph" w:customStyle="1" w:styleId="204E6E120AAF4B2B9D6AB0324BF9E2FF">
    <w:name w:val="204E6E120AAF4B2B9D6AB0324BF9E2FF"/>
    <w:rsid w:val="00463B12"/>
    <w:pPr>
      <w:spacing w:after="160" w:line="259" w:lineRule="auto"/>
    </w:pPr>
  </w:style>
  <w:style w:type="paragraph" w:customStyle="1" w:styleId="1713215898814B159D7DA89E71C1AE2A">
    <w:name w:val="1713215898814B159D7DA89E71C1AE2A"/>
    <w:rsid w:val="00463B12"/>
    <w:pPr>
      <w:spacing w:after="160" w:line="259" w:lineRule="auto"/>
    </w:pPr>
  </w:style>
  <w:style w:type="paragraph" w:customStyle="1" w:styleId="43D10238DF2A4BB38754C4EF8E759653">
    <w:name w:val="43D10238DF2A4BB38754C4EF8E759653"/>
    <w:rsid w:val="00463B12"/>
    <w:pPr>
      <w:spacing w:after="160" w:line="259" w:lineRule="auto"/>
    </w:pPr>
  </w:style>
  <w:style w:type="paragraph" w:customStyle="1" w:styleId="4B972DD668D04041B6933E1174E78B6A">
    <w:name w:val="4B972DD668D04041B6933E1174E78B6A"/>
    <w:rsid w:val="00463B12"/>
    <w:pPr>
      <w:spacing w:after="160" w:line="259" w:lineRule="auto"/>
    </w:pPr>
  </w:style>
  <w:style w:type="paragraph" w:customStyle="1" w:styleId="7372882DEE5648ADB2C403C7EFA875C6">
    <w:name w:val="7372882DEE5648ADB2C403C7EFA875C6"/>
    <w:rsid w:val="00463B12"/>
    <w:pPr>
      <w:spacing w:after="160" w:line="259" w:lineRule="auto"/>
    </w:pPr>
  </w:style>
  <w:style w:type="paragraph" w:customStyle="1" w:styleId="FF65A0BC9EFA4966879F1C9782347E62">
    <w:name w:val="FF65A0BC9EFA4966879F1C9782347E62"/>
    <w:rsid w:val="00463B12"/>
    <w:pPr>
      <w:spacing w:after="160" w:line="259" w:lineRule="auto"/>
    </w:pPr>
  </w:style>
  <w:style w:type="paragraph" w:customStyle="1" w:styleId="DD50B1EF9D6F4E43B0443DAC406B56A3">
    <w:name w:val="DD50B1EF9D6F4E43B0443DAC406B56A3"/>
    <w:rsid w:val="00463B12"/>
    <w:pPr>
      <w:spacing w:after="160" w:line="259" w:lineRule="auto"/>
    </w:pPr>
  </w:style>
  <w:style w:type="paragraph" w:customStyle="1" w:styleId="A5B55B96C5AF41F0931DA0BB1473A139">
    <w:name w:val="A5B55B96C5AF41F0931DA0BB1473A139"/>
    <w:rsid w:val="00463B12"/>
    <w:pPr>
      <w:spacing w:after="160" w:line="259" w:lineRule="auto"/>
    </w:pPr>
  </w:style>
  <w:style w:type="paragraph" w:customStyle="1" w:styleId="D0FC580F6BDB4F8C88472A477361CC71">
    <w:name w:val="D0FC580F6BDB4F8C88472A477361CC71"/>
    <w:rsid w:val="00463B12"/>
    <w:pPr>
      <w:spacing w:after="160" w:line="259" w:lineRule="auto"/>
    </w:pPr>
  </w:style>
  <w:style w:type="paragraph" w:customStyle="1" w:styleId="D20D37089AFD4A9DBB6AAC378376F642">
    <w:name w:val="D20D37089AFD4A9DBB6AAC378376F642"/>
    <w:rsid w:val="00463B12"/>
    <w:pPr>
      <w:spacing w:after="160" w:line="259" w:lineRule="auto"/>
    </w:pPr>
  </w:style>
  <w:style w:type="paragraph" w:customStyle="1" w:styleId="91EBAB2F542D4443AE6835A2290174FA">
    <w:name w:val="91EBAB2F542D4443AE6835A2290174FA"/>
    <w:rsid w:val="00463B12"/>
    <w:pPr>
      <w:spacing w:after="160" w:line="259" w:lineRule="auto"/>
    </w:pPr>
  </w:style>
  <w:style w:type="paragraph" w:customStyle="1" w:styleId="6E20BE135D4A4CED9B5BA5A14AAFC6AA">
    <w:name w:val="6E20BE135D4A4CED9B5BA5A14AAFC6AA"/>
    <w:rsid w:val="00463B12"/>
    <w:pPr>
      <w:spacing w:after="160" w:line="259" w:lineRule="auto"/>
    </w:pPr>
  </w:style>
  <w:style w:type="paragraph" w:customStyle="1" w:styleId="1DB2300781674A95997D2ACDC08EBE8C">
    <w:name w:val="1DB2300781674A95997D2ACDC08EBE8C"/>
    <w:rsid w:val="00463B12"/>
    <w:pPr>
      <w:spacing w:after="160" w:line="259" w:lineRule="auto"/>
    </w:pPr>
  </w:style>
  <w:style w:type="paragraph" w:customStyle="1" w:styleId="61F7048DCB6D4C15A3F20321BEEF5028">
    <w:name w:val="61F7048DCB6D4C15A3F20321BEEF5028"/>
    <w:rsid w:val="00463B12"/>
    <w:pPr>
      <w:spacing w:after="160" w:line="259" w:lineRule="auto"/>
    </w:pPr>
  </w:style>
  <w:style w:type="paragraph" w:customStyle="1" w:styleId="97F2B4797E974C16A9B92BB55C4C8506">
    <w:name w:val="97F2B4797E974C16A9B92BB55C4C8506"/>
    <w:rsid w:val="00463B12"/>
    <w:pPr>
      <w:spacing w:after="160" w:line="259" w:lineRule="auto"/>
    </w:pPr>
  </w:style>
  <w:style w:type="paragraph" w:customStyle="1" w:styleId="A4610E124BC14E488D8F8374DF77220A">
    <w:name w:val="A4610E124BC14E488D8F8374DF77220A"/>
    <w:rsid w:val="00463B12"/>
    <w:pPr>
      <w:spacing w:after="160" w:line="259" w:lineRule="auto"/>
    </w:pPr>
  </w:style>
  <w:style w:type="paragraph" w:customStyle="1" w:styleId="61367388CA1B4C24B8B347C1034740FE">
    <w:name w:val="61367388CA1B4C24B8B347C1034740FE"/>
    <w:rsid w:val="00463B12"/>
    <w:pPr>
      <w:spacing w:after="160" w:line="259" w:lineRule="auto"/>
    </w:pPr>
  </w:style>
  <w:style w:type="paragraph" w:customStyle="1" w:styleId="D28912BAEFC14B2D8275F39F6ED666D1">
    <w:name w:val="D28912BAEFC14B2D8275F39F6ED666D1"/>
    <w:rsid w:val="00463B12"/>
    <w:pPr>
      <w:spacing w:after="160" w:line="259" w:lineRule="auto"/>
    </w:pPr>
  </w:style>
  <w:style w:type="paragraph" w:customStyle="1" w:styleId="F30A79EB40A141E6B3EEF9830A99E9E1">
    <w:name w:val="F30A79EB40A141E6B3EEF9830A99E9E1"/>
    <w:rsid w:val="00463B12"/>
    <w:pPr>
      <w:spacing w:after="160" w:line="259" w:lineRule="auto"/>
    </w:pPr>
  </w:style>
  <w:style w:type="paragraph" w:customStyle="1" w:styleId="D719FEC0176E4086B5D59554A5CA3043">
    <w:name w:val="D719FEC0176E4086B5D59554A5CA3043"/>
    <w:rsid w:val="00463B12"/>
    <w:pPr>
      <w:spacing w:after="160" w:line="259" w:lineRule="auto"/>
    </w:pPr>
  </w:style>
  <w:style w:type="paragraph" w:customStyle="1" w:styleId="A75E24B46ADD4190AA9E22D675BB40B2">
    <w:name w:val="A75E24B46ADD4190AA9E22D675BB40B2"/>
    <w:rsid w:val="00463B12"/>
    <w:pPr>
      <w:spacing w:after="160" w:line="259" w:lineRule="auto"/>
    </w:pPr>
  </w:style>
  <w:style w:type="paragraph" w:customStyle="1" w:styleId="E9D0F7D4407D4103A3F1D43432C04443">
    <w:name w:val="E9D0F7D4407D4103A3F1D43432C04443"/>
    <w:rsid w:val="00463B12"/>
    <w:pPr>
      <w:spacing w:after="160" w:line="259" w:lineRule="auto"/>
    </w:pPr>
  </w:style>
  <w:style w:type="paragraph" w:customStyle="1" w:styleId="CAC0D0D8150A488C8DACCB21C3543CEF">
    <w:name w:val="CAC0D0D8150A488C8DACCB21C3543CEF"/>
    <w:rsid w:val="00463B12"/>
    <w:pPr>
      <w:spacing w:after="160" w:line="259" w:lineRule="auto"/>
    </w:pPr>
  </w:style>
  <w:style w:type="paragraph" w:customStyle="1" w:styleId="ECF281FF350D45DFBCF422BEF0F015D6">
    <w:name w:val="ECF281FF350D45DFBCF422BEF0F015D6"/>
    <w:rsid w:val="00463B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B004-3295-4A51-A5FD-8F947A16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166</TotalTime>
  <Pages>1</Pages>
  <Words>195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(Last) (First) (MI)</vt:lpstr>
    </vt:vector>
  </TitlesOfParts>
  <Company>Baylor College of Medicine</Company>
  <LinksUpToDate>false</LinksUpToDate>
  <CharactersWithSpaces>2002</CharactersWithSpaces>
  <SharedDoc>false</SharedDoc>
  <HLinks>
    <vt:vector size="6" baseType="variant">
      <vt:variant>
        <vt:i4>3407927</vt:i4>
      </vt:variant>
      <vt:variant>
        <vt:i4>100</vt:i4>
      </vt:variant>
      <vt:variant>
        <vt:i4>0</vt:i4>
      </vt:variant>
      <vt:variant>
        <vt:i4>5</vt:i4>
      </vt:variant>
      <vt:variant>
        <vt:lpwstr>http://www.bcm.edu/cancercenter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(Last) (First) (MI)</dc:title>
  <dc:creator>fubberud</dc:creator>
  <cp:lastModifiedBy>Craft, Amy</cp:lastModifiedBy>
  <cp:revision>44</cp:revision>
  <cp:lastPrinted>2019-11-05T20:07:00Z</cp:lastPrinted>
  <dcterms:created xsi:type="dcterms:W3CDTF">2016-08-04T19:51:00Z</dcterms:created>
  <dcterms:modified xsi:type="dcterms:W3CDTF">2021-07-14T14:37:00Z</dcterms:modified>
</cp:coreProperties>
</file>