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E7" w:rsidRPr="00497155" w:rsidRDefault="00E160CA" w:rsidP="00A21BE7">
      <w:pPr>
        <w:pStyle w:val="Title"/>
        <w:spacing w:after="0"/>
      </w:pPr>
      <w:r w:rsidRPr="00497155">
        <w:t>BAYLOR COLLEGE OF MEDICINE</w:t>
      </w:r>
      <w:r w:rsidR="00E21EBB" w:rsidRPr="00497155">
        <w:t xml:space="preserve"> - </w:t>
      </w:r>
      <w:r w:rsidR="00A21BE7" w:rsidRPr="00497155">
        <w:t>OFFICE OF THE GENERAL COUNSEL</w:t>
      </w:r>
    </w:p>
    <w:p w:rsidR="00110169" w:rsidRPr="00497155" w:rsidRDefault="00E160CA" w:rsidP="00A21BE7">
      <w:pPr>
        <w:pStyle w:val="Title"/>
        <w:spacing w:after="0"/>
        <w:rPr>
          <w:u w:val="single"/>
        </w:rPr>
      </w:pPr>
      <w:r w:rsidRPr="00497155">
        <w:rPr>
          <w:u w:val="single"/>
        </w:rPr>
        <w:t xml:space="preserve">CONTRACT </w:t>
      </w:r>
      <w:r w:rsidR="00D459FA" w:rsidRPr="00497155">
        <w:rPr>
          <w:u w:val="single"/>
        </w:rPr>
        <w:t xml:space="preserve">REVIEW REQUEST FORM AND </w:t>
      </w:r>
      <w:r w:rsidRPr="00497155">
        <w:rPr>
          <w:u w:val="single"/>
        </w:rPr>
        <w:t xml:space="preserve">ROUTING </w:t>
      </w:r>
      <w:r w:rsidR="00D52F0C" w:rsidRPr="00497155">
        <w:rPr>
          <w:u w:val="single"/>
        </w:rPr>
        <w:t>SHEET</w:t>
      </w:r>
    </w:p>
    <w:p w:rsidR="00E21EBB" w:rsidRPr="00497155" w:rsidRDefault="00E21EBB" w:rsidP="00A21BE7">
      <w:pPr>
        <w:pStyle w:val="Title"/>
        <w:spacing w:after="0"/>
        <w:rPr>
          <w:u w:val="single"/>
        </w:rPr>
      </w:pPr>
    </w:p>
    <w:p w:rsidR="00A21BE7" w:rsidRPr="00497155" w:rsidRDefault="00E21EBB" w:rsidP="009C3BE8">
      <w:pPr>
        <w:pStyle w:val="Title"/>
        <w:spacing w:after="0"/>
        <w:jc w:val="both"/>
        <w:rPr>
          <w:u w:val="single"/>
        </w:rPr>
      </w:pPr>
      <w:r w:rsidRPr="00497155">
        <w:t xml:space="preserve">Please complete the following for each contract that is requested to be reviewed by the Office of the General Counsel.  Print </w:t>
      </w:r>
      <w:r w:rsidR="00945997" w:rsidRPr="00497155">
        <w:t>this</w:t>
      </w:r>
      <w:r w:rsidRPr="00497155">
        <w:t xml:space="preserve"> completed form, obtain appropriate signatures as stated in paragraph 16 and forward the signed form along with the accompanying contract </w:t>
      </w:r>
      <w:r w:rsidR="00593000">
        <w:t>electronically</w:t>
      </w:r>
      <w:r w:rsidR="00143C78">
        <w:t xml:space="preserve"> in MS Word</w:t>
      </w:r>
      <w:r w:rsidR="00593000">
        <w:t xml:space="preserve"> </w:t>
      </w:r>
      <w:r w:rsidRPr="00497155">
        <w:t xml:space="preserve">to </w:t>
      </w:r>
      <w:r w:rsidR="00A42F34">
        <w:t>Finance (</w:t>
      </w:r>
      <w:hyperlink r:id="rId8" w:history="1">
        <w:r w:rsidR="00A42F34" w:rsidRPr="000F29E9">
          <w:rPr>
            <w:rStyle w:val="Hyperlink"/>
          </w:rPr>
          <w:t>finance@bcm.edu</w:t>
        </w:r>
      </w:hyperlink>
      <w:r w:rsidR="00A42F34">
        <w:t>)</w:t>
      </w:r>
      <w:r w:rsidRPr="00497155">
        <w:t>.</w:t>
      </w:r>
      <w:r w:rsidR="0078223E">
        <w:t xml:space="preserve">  Finance will then route to Office of General Counsel</w:t>
      </w:r>
      <w:r w:rsidR="00143C78">
        <w:t>.</w:t>
      </w:r>
      <w:r w:rsidR="003B595D">
        <w:t xml:space="preserve"> Standard turnaround time is at least two weeks.</w:t>
      </w:r>
      <w:r w:rsidRPr="00497155">
        <w:t xml:space="preserve">  If questions, contact Melissa Cordova </w:t>
      </w:r>
      <w:hyperlink r:id="rId9" w:history="1">
        <w:r w:rsidR="00143C78" w:rsidRPr="0038737A">
          <w:rPr>
            <w:rStyle w:val="Hyperlink"/>
          </w:rPr>
          <w:t>mcordova@bcm.edu</w:t>
        </w:r>
      </w:hyperlink>
      <w:r w:rsidRPr="00497155">
        <w:t>.</w:t>
      </w:r>
    </w:p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180"/>
        <w:gridCol w:w="180"/>
        <w:gridCol w:w="712"/>
        <w:gridCol w:w="89"/>
        <w:gridCol w:w="450"/>
        <w:gridCol w:w="450"/>
        <w:gridCol w:w="9"/>
        <w:gridCol w:w="171"/>
        <w:gridCol w:w="9"/>
        <w:gridCol w:w="171"/>
        <w:gridCol w:w="99"/>
        <w:gridCol w:w="360"/>
        <w:gridCol w:w="173"/>
        <w:gridCol w:w="7"/>
        <w:gridCol w:w="355"/>
        <w:gridCol w:w="545"/>
        <w:gridCol w:w="81"/>
        <w:gridCol w:w="186"/>
        <w:gridCol w:w="93"/>
        <w:gridCol w:w="265"/>
        <w:gridCol w:w="92"/>
        <w:gridCol w:w="178"/>
        <w:gridCol w:w="86"/>
        <w:gridCol w:w="182"/>
        <w:gridCol w:w="7"/>
        <w:gridCol w:w="171"/>
        <w:gridCol w:w="180"/>
        <w:gridCol w:w="270"/>
        <w:gridCol w:w="184"/>
        <w:gridCol w:w="446"/>
        <w:gridCol w:w="9"/>
        <w:gridCol w:w="150"/>
        <w:gridCol w:w="111"/>
        <w:gridCol w:w="2109"/>
      </w:tblGrid>
      <w:tr w:rsidR="008074E8" w:rsidRPr="00B35790" w:rsidTr="00997645">
        <w:trPr>
          <w:cantSplit/>
          <w:trHeight w:hRule="exact" w:val="432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E8" w:rsidRPr="00B35790" w:rsidRDefault="008074E8" w:rsidP="00997645">
            <w:pPr>
              <w:numPr>
                <w:ilvl w:val="0"/>
                <w:numId w:val="20"/>
              </w:numPr>
              <w:tabs>
                <w:tab w:val="left" w:pos="360"/>
              </w:tabs>
              <w:ind w:hanging="720"/>
              <w:rPr>
                <w:sz w:val="20"/>
                <w:szCs w:val="20"/>
              </w:rPr>
            </w:pPr>
            <w:r w:rsidRPr="00FF3A0F">
              <w:rPr>
                <w:b/>
                <w:sz w:val="20"/>
                <w:szCs w:val="20"/>
              </w:rPr>
              <w:t>REQUESTED BY</w:t>
            </w:r>
            <w:r w:rsidRPr="00B35790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E8" w:rsidRPr="00B35790" w:rsidRDefault="008074E8" w:rsidP="00997645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t xml:space="preserve">Name: </w:t>
            </w:r>
            <w:r w:rsidRPr="002E4D1D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D1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E4D1D">
              <w:rPr>
                <w:sz w:val="20"/>
                <w:szCs w:val="20"/>
                <w:u w:val="single"/>
              </w:rPr>
            </w:r>
            <w:r w:rsidRPr="002E4D1D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bookmarkEnd w:id="0"/>
            <w:r w:rsidRPr="002E4D1D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E8" w:rsidRPr="00B35790" w:rsidRDefault="008074E8" w:rsidP="00997645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t xml:space="preserve">Title: </w:t>
            </w:r>
            <w:r w:rsidRPr="002E4D1D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D1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E4D1D">
              <w:rPr>
                <w:sz w:val="20"/>
                <w:szCs w:val="20"/>
                <w:u w:val="single"/>
              </w:rPr>
            </w:r>
            <w:r w:rsidRPr="002E4D1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 w:rsidRPr="002E4D1D">
              <w:rPr>
                <w:sz w:val="20"/>
                <w:szCs w:val="20"/>
                <w:u w:val="single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E8" w:rsidRPr="00B35790" w:rsidRDefault="008074E8" w:rsidP="0099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Pr="002E4D1D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D1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E4D1D">
              <w:rPr>
                <w:sz w:val="20"/>
                <w:szCs w:val="20"/>
                <w:u w:val="single"/>
              </w:rPr>
            </w:r>
            <w:r w:rsidRPr="002E4D1D">
              <w:rPr>
                <w:sz w:val="20"/>
                <w:szCs w:val="20"/>
                <w:u w:val="single"/>
              </w:rPr>
              <w:fldChar w:fldCharType="separate"/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E8" w:rsidRPr="00B35790" w:rsidRDefault="008074E8" w:rsidP="00997645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t xml:space="preserve">Date: </w:t>
            </w:r>
            <w:r w:rsidRPr="002E4D1D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D1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E4D1D">
              <w:rPr>
                <w:sz w:val="20"/>
                <w:szCs w:val="20"/>
                <w:u w:val="single"/>
              </w:rPr>
            </w:r>
            <w:r w:rsidRPr="002E4D1D">
              <w:rPr>
                <w:sz w:val="20"/>
                <w:szCs w:val="20"/>
                <w:u w:val="single"/>
              </w:rPr>
              <w:fldChar w:fldCharType="separate"/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F0381B" w:rsidRPr="00B35790" w:rsidTr="00C41DC8">
        <w:trPr>
          <w:cantSplit/>
          <w:trHeight w:hRule="exact" w:val="432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1B" w:rsidRPr="00B35790" w:rsidRDefault="00F0381B" w:rsidP="00C41DC8">
            <w:pPr>
              <w:numPr>
                <w:ilvl w:val="0"/>
                <w:numId w:val="20"/>
              </w:numPr>
              <w:tabs>
                <w:tab w:val="left" w:pos="360"/>
              </w:tabs>
              <w:ind w:hanging="720"/>
              <w:rPr>
                <w:sz w:val="20"/>
                <w:szCs w:val="20"/>
              </w:rPr>
            </w:pPr>
            <w:r w:rsidRPr="00FF3A0F">
              <w:rPr>
                <w:b/>
                <w:sz w:val="20"/>
                <w:szCs w:val="20"/>
              </w:rPr>
              <w:t xml:space="preserve">CONTRACT </w:t>
            </w:r>
            <w:r w:rsidR="00A71F26" w:rsidRPr="00FF3A0F">
              <w:rPr>
                <w:b/>
                <w:sz w:val="20"/>
                <w:szCs w:val="20"/>
              </w:rPr>
              <w:t>CATEGORY</w:t>
            </w:r>
            <w:r w:rsidR="00EB112A"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1B" w:rsidRPr="00B35790" w:rsidRDefault="00522181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1B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F0381B" w:rsidRPr="00B35790">
              <w:rPr>
                <w:sz w:val="20"/>
                <w:szCs w:val="20"/>
              </w:rPr>
              <w:t xml:space="preserve">  </w:t>
            </w:r>
            <w:r w:rsidR="00F0381B">
              <w:rPr>
                <w:sz w:val="20"/>
                <w:szCs w:val="20"/>
              </w:rPr>
              <w:t>Clinical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1B" w:rsidRPr="00B35790" w:rsidRDefault="00522181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1B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F0381B" w:rsidRPr="00B35790">
              <w:rPr>
                <w:sz w:val="20"/>
                <w:szCs w:val="20"/>
              </w:rPr>
              <w:t xml:space="preserve">  </w:t>
            </w:r>
            <w:r w:rsidR="00F0381B">
              <w:rPr>
                <w:sz w:val="20"/>
                <w:szCs w:val="20"/>
              </w:rPr>
              <w:t>Educational</w:t>
            </w:r>
          </w:p>
        </w:tc>
        <w:tc>
          <w:tcPr>
            <w:tcW w:w="15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1B" w:rsidRPr="00B35790" w:rsidRDefault="00522181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1B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F0381B" w:rsidRPr="00B35790">
              <w:rPr>
                <w:sz w:val="20"/>
                <w:szCs w:val="20"/>
              </w:rPr>
              <w:t xml:space="preserve">  </w:t>
            </w:r>
            <w:r w:rsidR="00F0381B">
              <w:rPr>
                <w:sz w:val="20"/>
                <w:szCs w:val="20"/>
              </w:rPr>
              <w:t>Research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1B" w:rsidRPr="00B35790" w:rsidRDefault="00522181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1B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F0381B" w:rsidRPr="00B35790">
              <w:rPr>
                <w:sz w:val="20"/>
                <w:szCs w:val="20"/>
              </w:rPr>
              <w:t xml:space="preserve">  </w:t>
            </w:r>
            <w:r w:rsidR="00F0381B">
              <w:rPr>
                <w:sz w:val="20"/>
                <w:szCs w:val="20"/>
              </w:rPr>
              <w:t>I.T.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1B" w:rsidRPr="00B35790" w:rsidRDefault="00522181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1B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F0381B" w:rsidRPr="00B35790">
              <w:rPr>
                <w:sz w:val="20"/>
                <w:szCs w:val="20"/>
              </w:rPr>
              <w:t xml:space="preserve">  </w:t>
            </w:r>
            <w:r w:rsidR="00F0381B">
              <w:rPr>
                <w:sz w:val="20"/>
                <w:szCs w:val="20"/>
              </w:rPr>
              <w:t>Administrative/Other</w:t>
            </w:r>
          </w:p>
        </w:tc>
      </w:tr>
      <w:tr w:rsidR="00DC766C" w:rsidRPr="00B35790" w:rsidTr="00FF3A0F">
        <w:trPr>
          <w:cantSplit/>
          <w:trHeight w:hRule="exact" w:val="432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66C" w:rsidRDefault="00DC766C" w:rsidP="00C41DC8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FF3A0F">
              <w:rPr>
                <w:b/>
                <w:sz w:val="20"/>
                <w:szCs w:val="20"/>
              </w:rPr>
              <w:t>CONTRACT TYPE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66C" w:rsidRDefault="00DC766C" w:rsidP="00C41DC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 w:rsidRPr="00353FFB">
              <w:rPr>
                <w:sz w:val="20"/>
                <w:szCs w:val="20"/>
              </w:rPr>
              <w:t>Vendor Contract/</w:t>
            </w:r>
            <w:r>
              <w:rPr>
                <w:sz w:val="20"/>
                <w:szCs w:val="20"/>
              </w:rPr>
              <w:t xml:space="preserve"> </w:t>
            </w:r>
            <w:r w:rsidRPr="00353FFB">
              <w:rPr>
                <w:sz w:val="20"/>
                <w:szCs w:val="20"/>
              </w:rPr>
              <w:t xml:space="preserve">SOW/Capital </w:t>
            </w:r>
            <w:r>
              <w:rPr>
                <w:sz w:val="20"/>
                <w:szCs w:val="20"/>
              </w:rPr>
              <w:t>Purchase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66C" w:rsidRPr="00B35790" w:rsidRDefault="00DC766C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Quote</w:t>
            </w: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766C" w:rsidRPr="00B35790" w:rsidRDefault="00DC766C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Events/Catering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6C" w:rsidRPr="00B35790" w:rsidRDefault="00AE6947" w:rsidP="00C41DC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 w:rsidRPr="00FC38AC">
              <w:rPr>
                <w:sz w:val="18"/>
                <w:szCs w:val="20"/>
              </w:rPr>
              <w:t>MOU</w:t>
            </w:r>
            <w:r w:rsidR="00FC38AC" w:rsidRPr="00FC38AC">
              <w:rPr>
                <w:sz w:val="18"/>
                <w:szCs w:val="20"/>
              </w:rPr>
              <w:t>/ Nondisclosure Agreement/Letter of Intent</w:t>
            </w:r>
          </w:p>
        </w:tc>
      </w:tr>
      <w:tr w:rsidR="00837806" w:rsidRPr="00B35790" w:rsidTr="00904F5C">
        <w:trPr>
          <w:cantSplit/>
          <w:trHeight w:hRule="exact" w:val="43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37806" w:rsidRDefault="00837806" w:rsidP="00904F5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Maintenance Service Agreement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806" w:rsidRDefault="00837806" w:rsidP="00904F5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Equipment Lease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806" w:rsidRPr="00B35790" w:rsidRDefault="00837806" w:rsidP="00904F5C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 w:rsidRPr="00442381">
              <w:rPr>
                <w:sz w:val="16"/>
                <w:szCs w:val="16"/>
              </w:rPr>
              <w:t xml:space="preserve">Independent Contractor </w:t>
            </w:r>
            <w:r>
              <w:rPr>
                <w:sz w:val="16"/>
                <w:szCs w:val="16"/>
              </w:rPr>
              <w:t>Agreement</w:t>
            </w:r>
          </w:p>
        </w:tc>
        <w:tc>
          <w:tcPr>
            <w:tcW w:w="2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7806" w:rsidRPr="00B35790" w:rsidRDefault="00837806" w:rsidP="00904F5C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BCM Providing Services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806" w:rsidRPr="00B35790" w:rsidRDefault="00AE6947" w:rsidP="00904F5C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Real Property Lease</w:t>
            </w:r>
          </w:p>
        </w:tc>
      </w:tr>
      <w:tr w:rsidR="006328AE" w:rsidRPr="00B35790" w:rsidTr="004D5522">
        <w:trPr>
          <w:cantSplit/>
          <w:trHeight w:hRule="exact" w:val="378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F0C" w:rsidRPr="00B35790" w:rsidRDefault="00D459FA" w:rsidP="00D96121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556758">
              <w:rPr>
                <w:b/>
                <w:sz w:val="18"/>
                <w:szCs w:val="20"/>
              </w:rPr>
              <w:t xml:space="preserve">CONTRACT </w:t>
            </w:r>
            <w:r w:rsidR="00D96121" w:rsidRPr="00556758">
              <w:rPr>
                <w:b/>
                <w:sz w:val="18"/>
                <w:szCs w:val="20"/>
              </w:rPr>
              <w:t>PARTIES</w:t>
            </w:r>
            <w:r w:rsidR="00D96121" w:rsidRPr="00556758">
              <w:rPr>
                <w:sz w:val="18"/>
                <w:szCs w:val="20"/>
              </w:rPr>
              <w:t xml:space="preserve">: </w:t>
            </w:r>
            <w:r w:rsidRPr="00556758">
              <w:rPr>
                <w:sz w:val="18"/>
                <w:szCs w:val="20"/>
              </w:rPr>
              <w:t xml:space="preserve">BCM </w:t>
            </w:r>
            <w:r w:rsidR="00D96121" w:rsidRPr="00556758">
              <w:rPr>
                <w:sz w:val="18"/>
                <w:szCs w:val="20"/>
              </w:rPr>
              <w:t>&amp;</w:t>
            </w:r>
            <w:r w:rsidR="00161736" w:rsidRPr="00556758">
              <w:rPr>
                <w:sz w:val="18"/>
                <w:szCs w:val="20"/>
              </w:rPr>
              <w:t>:</w:t>
            </w:r>
          </w:p>
        </w:tc>
        <w:tc>
          <w:tcPr>
            <w:tcW w:w="7599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D52F0C" w:rsidRPr="00B35790" w:rsidRDefault="00522181" w:rsidP="00154EFF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922B9" w:rsidRPr="00B35790">
              <w:rPr>
                <w:sz w:val="20"/>
                <w:szCs w:val="20"/>
              </w:rPr>
              <w:instrText xml:space="preserve"> FORMTEXT </w:instrText>
            </w:r>
            <w:r w:rsidRPr="00B35790">
              <w:rPr>
                <w:sz w:val="20"/>
                <w:szCs w:val="20"/>
              </w:rPr>
            </w:r>
            <w:r w:rsidRPr="00B35790">
              <w:rPr>
                <w:sz w:val="20"/>
                <w:szCs w:val="20"/>
              </w:rPr>
              <w:fldChar w:fldCharType="separate"/>
            </w:r>
            <w:r w:rsidR="00154EFF">
              <w:rPr>
                <w:sz w:val="20"/>
                <w:szCs w:val="20"/>
              </w:rPr>
              <w:t> </w:t>
            </w:r>
            <w:r w:rsidR="00154EFF">
              <w:rPr>
                <w:sz w:val="20"/>
                <w:szCs w:val="20"/>
              </w:rPr>
              <w:t> </w:t>
            </w:r>
            <w:r w:rsidR="00154EFF">
              <w:rPr>
                <w:sz w:val="20"/>
                <w:szCs w:val="20"/>
              </w:rPr>
              <w:t> </w:t>
            </w:r>
            <w:r w:rsidR="00154EFF">
              <w:rPr>
                <w:sz w:val="20"/>
                <w:szCs w:val="20"/>
              </w:rPr>
              <w:t> </w:t>
            </w:r>
            <w:r w:rsidR="00154EFF">
              <w:rPr>
                <w:sz w:val="20"/>
                <w:szCs w:val="20"/>
              </w:rPr>
              <w:t> </w:t>
            </w:r>
            <w:r w:rsidRPr="00B35790">
              <w:rPr>
                <w:sz w:val="20"/>
                <w:szCs w:val="20"/>
              </w:rPr>
              <w:fldChar w:fldCharType="end"/>
            </w:r>
            <w:bookmarkEnd w:id="1"/>
            <w:r w:rsidR="00D459FA">
              <w:rPr>
                <w:sz w:val="20"/>
                <w:szCs w:val="20"/>
              </w:rPr>
              <w:t xml:space="preserve"> </w:t>
            </w:r>
          </w:p>
        </w:tc>
      </w:tr>
      <w:tr w:rsidR="00076BC9" w:rsidRPr="00B35790" w:rsidTr="004D5522">
        <w:trPr>
          <w:cantSplit/>
          <w:trHeight w:hRule="exact" w:val="580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BC9" w:rsidRPr="00B35790" w:rsidRDefault="00076BC9" w:rsidP="009C3BE8">
            <w:pPr>
              <w:numPr>
                <w:ilvl w:val="0"/>
                <w:numId w:val="20"/>
              </w:numPr>
              <w:tabs>
                <w:tab w:val="left" w:pos="360"/>
              </w:tabs>
              <w:ind w:hanging="720"/>
              <w:rPr>
                <w:sz w:val="20"/>
                <w:szCs w:val="20"/>
              </w:rPr>
            </w:pPr>
            <w:r w:rsidRPr="00FF3A0F">
              <w:rPr>
                <w:b/>
                <w:sz w:val="20"/>
                <w:szCs w:val="20"/>
              </w:rPr>
              <w:t>IS THIS CONTRACT 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BC9" w:rsidRPr="00B35790" w:rsidRDefault="00522181" w:rsidP="009C3BE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BC9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076BC9">
              <w:rPr>
                <w:sz w:val="20"/>
                <w:szCs w:val="20"/>
              </w:rPr>
              <w:t xml:space="preserve"> Renewal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BC9" w:rsidRPr="00B35790" w:rsidRDefault="00522181" w:rsidP="009C3BE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BC9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076BC9">
              <w:rPr>
                <w:sz w:val="20"/>
                <w:szCs w:val="20"/>
              </w:rPr>
              <w:t xml:space="preserve"> Amendment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BC9" w:rsidRPr="00B35790" w:rsidRDefault="00522181" w:rsidP="004158A6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BC9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076BC9">
              <w:rPr>
                <w:sz w:val="20"/>
                <w:szCs w:val="20"/>
              </w:rPr>
              <w:t xml:space="preserve"> New Contract 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BC9" w:rsidRPr="00B35790" w:rsidRDefault="00076BC9" w:rsidP="0041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76BC9">
              <w:rPr>
                <w:i/>
                <w:sz w:val="20"/>
                <w:szCs w:val="20"/>
              </w:rPr>
              <w:t>If renewal or amendment, please attach existing contract</w:t>
            </w:r>
            <w:r>
              <w:rPr>
                <w:sz w:val="20"/>
                <w:szCs w:val="20"/>
              </w:rPr>
              <w:t>.)</w:t>
            </w:r>
          </w:p>
        </w:tc>
      </w:tr>
      <w:tr w:rsidR="006B0F1E" w:rsidRPr="00B35790" w:rsidTr="004D5522">
        <w:trPr>
          <w:cantSplit/>
          <w:trHeight w:hRule="exact" w:val="378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1E" w:rsidRPr="00B35790" w:rsidRDefault="006B0F1E" w:rsidP="009C3BE8">
            <w:pPr>
              <w:numPr>
                <w:ilvl w:val="0"/>
                <w:numId w:val="20"/>
              </w:numPr>
              <w:tabs>
                <w:tab w:val="left" w:pos="360"/>
              </w:tabs>
              <w:ind w:hanging="720"/>
              <w:rPr>
                <w:sz w:val="20"/>
                <w:szCs w:val="20"/>
              </w:rPr>
            </w:pPr>
            <w:r w:rsidRPr="00FF3A0F">
              <w:rPr>
                <w:b/>
                <w:sz w:val="20"/>
                <w:szCs w:val="20"/>
              </w:rPr>
              <w:t>EFFECTIVE DATE</w:t>
            </w:r>
            <w:r w:rsidRPr="00B35790">
              <w:rPr>
                <w:sz w:val="20"/>
                <w:szCs w:val="20"/>
              </w:rPr>
              <w:t>:</w:t>
            </w:r>
          </w:p>
        </w:tc>
        <w:tc>
          <w:tcPr>
            <w:tcW w:w="759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F1E" w:rsidRPr="00B35790" w:rsidRDefault="00522181" w:rsidP="009C3BE8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6B0F1E" w:rsidRPr="00B35790">
              <w:rPr>
                <w:sz w:val="20"/>
                <w:szCs w:val="20"/>
              </w:rPr>
              <w:instrText xml:space="preserve"> FORMTEXT </w:instrText>
            </w:r>
            <w:r w:rsidRPr="00B35790">
              <w:rPr>
                <w:sz w:val="20"/>
                <w:szCs w:val="20"/>
              </w:rPr>
            </w:r>
            <w:r w:rsidRPr="00B35790">
              <w:rPr>
                <w:sz w:val="20"/>
                <w:szCs w:val="20"/>
              </w:rPr>
              <w:fldChar w:fldCharType="separate"/>
            </w:r>
            <w:r w:rsidR="006B0F1E" w:rsidRPr="00B35790">
              <w:rPr>
                <w:noProof/>
                <w:sz w:val="20"/>
                <w:szCs w:val="20"/>
              </w:rPr>
              <w:t> </w:t>
            </w:r>
            <w:r w:rsidR="006B0F1E" w:rsidRPr="00B35790">
              <w:rPr>
                <w:noProof/>
                <w:sz w:val="20"/>
                <w:szCs w:val="20"/>
              </w:rPr>
              <w:t> </w:t>
            </w:r>
            <w:r w:rsidR="006B0F1E" w:rsidRPr="00B35790">
              <w:rPr>
                <w:noProof/>
                <w:sz w:val="20"/>
                <w:szCs w:val="20"/>
              </w:rPr>
              <w:t> </w:t>
            </w:r>
            <w:r w:rsidR="006B0F1E" w:rsidRPr="00B35790">
              <w:rPr>
                <w:noProof/>
                <w:sz w:val="20"/>
                <w:szCs w:val="20"/>
              </w:rPr>
              <w:t> </w:t>
            </w:r>
            <w:r w:rsidR="006B0F1E" w:rsidRPr="00B35790">
              <w:rPr>
                <w:noProof/>
                <w:sz w:val="20"/>
                <w:szCs w:val="20"/>
              </w:rPr>
              <w:t> </w:t>
            </w:r>
            <w:r w:rsidRPr="00B35790">
              <w:rPr>
                <w:sz w:val="20"/>
                <w:szCs w:val="20"/>
              </w:rPr>
              <w:fldChar w:fldCharType="end"/>
            </w:r>
            <w:bookmarkEnd w:id="2"/>
            <w:r w:rsidR="006B0F1E">
              <w:rPr>
                <w:sz w:val="20"/>
                <w:szCs w:val="20"/>
              </w:rPr>
              <w:t>, 20</w:t>
            </w:r>
            <w:r w:rsidRPr="001817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0F1E" w:rsidRPr="00181797">
              <w:rPr>
                <w:sz w:val="20"/>
                <w:szCs w:val="20"/>
              </w:rPr>
              <w:instrText xml:space="preserve"> FORMTEXT </w:instrText>
            </w:r>
            <w:r w:rsidRPr="00181797">
              <w:rPr>
                <w:sz w:val="20"/>
                <w:szCs w:val="20"/>
              </w:rPr>
            </w:r>
            <w:r w:rsidRPr="00181797">
              <w:rPr>
                <w:sz w:val="20"/>
                <w:szCs w:val="20"/>
              </w:rPr>
              <w:fldChar w:fldCharType="separate"/>
            </w:r>
            <w:r w:rsidR="006B0F1E" w:rsidRPr="00181797">
              <w:rPr>
                <w:noProof/>
                <w:sz w:val="20"/>
                <w:szCs w:val="20"/>
              </w:rPr>
              <w:t> </w:t>
            </w:r>
            <w:r w:rsidR="006B0F1E" w:rsidRPr="00181797">
              <w:rPr>
                <w:noProof/>
                <w:sz w:val="20"/>
                <w:szCs w:val="20"/>
              </w:rPr>
              <w:t> </w:t>
            </w:r>
            <w:r w:rsidR="006B0F1E" w:rsidRPr="00181797">
              <w:rPr>
                <w:noProof/>
                <w:sz w:val="20"/>
                <w:szCs w:val="20"/>
              </w:rPr>
              <w:t> </w:t>
            </w:r>
            <w:r w:rsidR="006B0F1E" w:rsidRPr="00181797">
              <w:rPr>
                <w:noProof/>
                <w:sz w:val="20"/>
                <w:szCs w:val="20"/>
              </w:rPr>
              <w:t> </w:t>
            </w:r>
            <w:r w:rsidR="006B0F1E" w:rsidRPr="00181797">
              <w:rPr>
                <w:noProof/>
                <w:sz w:val="20"/>
                <w:szCs w:val="20"/>
              </w:rPr>
              <w:t> </w:t>
            </w:r>
            <w:r w:rsidRPr="00181797">
              <w:rPr>
                <w:sz w:val="20"/>
                <w:szCs w:val="20"/>
              </w:rPr>
              <w:fldChar w:fldCharType="end"/>
            </w:r>
          </w:p>
        </w:tc>
      </w:tr>
      <w:tr w:rsidR="006328AE" w:rsidRPr="00B35790" w:rsidTr="004D5522">
        <w:trPr>
          <w:cantSplit/>
          <w:trHeight w:hRule="exact" w:val="460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17" w:rsidRPr="00B35790" w:rsidRDefault="00CB3B17" w:rsidP="00646F6B">
            <w:pPr>
              <w:numPr>
                <w:ilvl w:val="0"/>
                <w:numId w:val="20"/>
              </w:numPr>
              <w:tabs>
                <w:tab w:val="left" w:pos="360"/>
              </w:tabs>
              <w:ind w:hanging="720"/>
              <w:rPr>
                <w:sz w:val="20"/>
                <w:szCs w:val="20"/>
              </w:rPr>
            </w:pPr>
            <w:r w:rsidRPr="00FF3A0F">
              <w:rPr>
                <w:b/>
                <w:sz w:val="20"/>
                <w:szCs w:val="20"/>
              </w:rPr>
              <w:t>TERM OF AGREEMENT</w:t>
            </w:r>
            <w:r w:rsidRPr="00B35790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17" w:rsidRPr="00B35790" w:rsidRDefault="00522181" w:rsidP="00AD2CFB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F87DA5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bookmarkEnd w:id="3"/>
            <w:r w:rsidR="009F5300">
              <w:rPr>
                <w:sz w:val="20"/>
                <w:szCs w:val="20"/>
              </w:rPr>
              <w:t xml:space="preserve"> </w:t>
            </w:r>
            <w:r w:rsidR="00F87DA5" w:rsidRPr="00B35790">
              <w:rPr>
                <w:sz w:val="20"/>
                <w:szCs w:val="20"/>
              </w:rPr>
              <w:t xml:space="preserve">1 </w:t>
            </w:r>
            <w:r w:rsidR="00AD2CFB">
              <w:rPr>
                <w:sz w:val="20"/>
                <w:szCs w:val="20"/>
              </w:rPr>
              <w:t>yr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17" w:rsidRPr="00B35790" w:rsidRDefault="00522181" w:rsidP="00AD2CFB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F87DA5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bookmarkEnd w:id="4"/>
            <w:r w:rsidR="009F5300">
              <w:rPr>
                <w:sz w:val="20"/>
                <w:szCs w:val="20"/>
              </w:rPr>
              <w:t xml:space="preserve"> </w:t>
            </w:r>
            <w:r w:rsidR="00F87DA5" w:rsidRPr="00B35790">
              <w:rPr>
                <w:sz w:val="20"/>
                <w:szCs w:val="20"/>
              </w:rPr>
              <w:t xml:space="preserve">2 </w:t>
            </w:r>
            <w:r w:rsidR="00AD2CFB">
              <w:rPr>
                <w:sz w:val="20"/>
                <w:szCs w:val="20"/>
              </w:rPr>
              <w:t>yrs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17" w:rsidRDefault="00522181" w:rsidP="00646F6B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F87DA5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bookmarkEnd w:id="5"/>
            <w:r w:rsidR="00F87DA5" w:rsidRPr="00B35790">
              <w:rPr>
                <w:sz w:val="20"/>
                <w:szCs w:val="20"/>
              </w:rPr>
              <w:t xml:space="preserve"> Other</w:t>
            </w:r>
            <w:r w:rsidR="00646F6B">
              <w:rPr>
                <w:sz w:val="20"/>
                <w:szCs w:val="20"/>
              </w:rPr>
              <w:t>?</w:t>
            </w:r>
            <w:r w:rsidR="00DB19F9">
              <w:rPr>
                <w:sz w:val="20"/>
                <w:szCs w:val="20"/>
              </w:rPr>
              <w:t xml:space="preserve"> (</w:t>
            </w:r>
            <w:proofErr w:type="gramStart"/>
            <w:r w:rsidR="00DB19F9" w:rsidRPr="00DB19F9">
              <w:rPr>
                <w:i/>
                <w:sz w:val="20"/>
                <w:szCs w:val="20"/>
              </w:rPr>
              <w:t>specify</w:t>
            </w:r>
            <w:r w:rsidR="00DB19F9">
              <w:rPr>
                <w:sz w:val="20"/>
                <w:szCs w:val="20"/>
              </w:rPr>
              <w:t>:</w:t>
            </w:r>
            <w:proofErr w:type="gramEnd"/>
            <w:r w:rsidR="00DB19F9">
              <w:rPr>
                <w:sz w:val="20"/>
                <w:szCs w:val="20"/>
              </w:rPr>
              <w:t>)</w:t>
            </w:r>
          </w:p>
          <w:p w:rsidR="00646F6B" w:rsidRPr="00B35790" w:rsidRDefault="00522181" w:rsidP="00646F6B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F6B"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 w:rsidR="00646F6B" w:rsidRPr="00B35790">
              <w:rPr>
                <w:sz w:val="20"/>
                <w:szCs w:val="20"/>
              </w:rPr>
              <w:t xml:space="preserve"> </w:t>
            </w:r>
            <w:r w:rsidR="00646F6B">
              <w:rPr>
                <w:sz w:val="20"/>
                <w:szCs w:val="20"/>
              </w:rPr>
              <w:t>Renewal</w:t>
            </w:r>
            <w:r w:rsidR="00AD2CFB">
              <w:rPr>
                <w:sz w:val="20"/>
                <w:szCs w:val="20"/>
              </w:rPr>
              <w:t xml:space="preserve"> Options</w:t>
            </w:r>
            <w:r w:rsidR="00646F6B">
              <w:rPr>
                <w:sz w:val="20"/>
                <w:szCs w:val="20"/>
              </w:rPr>
              <w:t>?</w:t>
            </w:r>
          </w:p>
        </w:tc>
        <w:tc>
          <w:tcPr>
            <w:tcW w:w="3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B17" w:rsidRPr="00B35790" w:rsidRDefault="00522181" w:rsidP="00646F6B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922B9" w:rsidRPr="00B35790">
              <w:rPr>
                <w:sz w:val="20"/>
                <w:szCs w:val="20"/>
              </w:rPr>
              <w:instrText xml:space="preserve"> FORMTEXT </w:instrText>
            </w:r>
            <w:r w:rsidRPr="00B35790">
              <w:rPr>
                <w:sz w:val="20"/>
                <w:szCs w:val="20"/>
              </w:rPr>
            </w:r>
            <w:r w:rsidRPr="00B35790">
              <w:rPr>
                <w:sz w:val="20"/>
                <w:szCs w:val="20"/>
              </w:rPr>
              <w:fldChar w:fldCharType="separate"/>
            </w:r>
            <w:r w:rsidR="007922B9" w:rsidRPr="00B35790">
              <w:rPr>
                <w:noProof/>
                <w:sz w:val="20"/>
                <w:szCs w:val="20"/>
              </w:rPr>
              <w:t> </w:t>
            </w:r>
            <w:r w:rsidR="007922B9" w:rsidRPr="00B35790">
              <w:rPr>
                <w:noProof/>
                <w:sz w:val="20"/>
                <w:szCs w:val="20"/>
              </w:rPr>
              <w:t> </w:t>
            </w:r>
            <w:r w:rsidR="007922B9" w:rsidRPr="00B35790">
              <w:rPr>
                <w:noProof/>
                <w:sz w:val="20"/>
                <w:szCs w:val="20"/>
              </w:rPr>
              <w:t> </w:t>
            </w:r>
            <w:r w:rsidR="007922B9" w:rsidRPr="00B35790">
              <w:rPr>
                <w:noProof/>
                <w:sz w:val="20"/>
                <w:szCs w:val="20"/>
              </w:rPr>
              <w:t> </w:t>
            </w:r>
            <w:r w:rsidR="007922B9" w:rsidRPr="00B35790">
              <w:rPr>
                <w:noProof/>
                <w:sz w:val="20"/>
                <w:szCs w:val="20"/>
              </w:rPr>
              <w:t> </w:t>
            </w:r>
            <w:r w:rsidRPr="00B35790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354D6" w:rsidRPr="00C82A28" w:rsidTr="00731527">
        <w:trPr>
          <w:cantSplit/>
          <w:trHeight w:hRule="exact" w:val="442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D6" w:rsidRPr="00480CAF" w:rsidRDefault="006354D6" w:rsidP="00731527">
            <w:pPr>
              <w:numPr>
                <w:ilvl w:val="0"/>
                <w:numId w:val="20"/>
              </w:numPr>
              <w:tabs>
                <w:tab w:val="left" w:pos="360"/>
              </w:tabs>
              <w:ind w:hanging="720"/>
              <w:rPr>
                <w:sz w:val="18"/>
                <w:szCs w:val="18"/>
              </w:rPr>
            </w:pPr>
            <w:r w:rsidRPr="00556758">
              <w:rPr>
                <w:b/>
                <w:sz w:val="16"/>
                <w:szCs w:val="18"/>
              </w:rPr>
              <w:t>TERMINATION WITHOUT CAUSE</w:t>
            </w:r>
            <w:r w:rsidRPr="00556758">
              <w:rPr>
                <w:sz w:val="16"/>
                <w:szCs w:val="18"/>
              </w:rPr>
              <w:t>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D6" w:rsidRPr="00C82A28" w:rsidRDefault="00522181" w:rsidP="00731527">
            <w:pPr>
              <w:rPr>
                <w:sz w:val="20"/>
                <w:szCs w:val="20"/>
              </w:rPr>
            </w:pPr>
            <w:r w:rsidRPr="00C82A28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6354D6" w:rsidRPr="00C82A28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C82A28">
              <w:rPr>
                <w:sz w:val="20"/>
                <w:szCs w:val="20"/>
              </w:rPr>
              <w:fldChar w:fldCharType="end"/>
            </w:r>
            <w:bookmarkEnd w:id="7"/>
            <w:r w:rsidR="006354D6" w:rsidRPr="00C82A28">
              <w:rPr>
                <w:sz w:val="20"/>
                <w:szCs w:val="20"/>
              </w:rPr>
              <w:t xml:space="preserve"> </w:t>
            </w:r>
            <w:r w:rsidR="006354D6">
              <w:rPr>
                <w:sz w:val="20"/>
                <w:szCs w:val="20"/>
              </w:rPr>
              <w:t>No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D6" w:rsidRPr="00C82A28" w:rsidRDefault="00522181" w:rsidP="00731527">
            <w:pPr>
              <w:rPr>
                <w:sz w:val="20"/>
                <w:szCs w:val="20"/>
              </w:rPr>
            </w:pPr>
            <w:r w:rsidRPr="00C82A28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D6" w:rsidRPr="00C82A28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C82A28">
              <w:rPr>
                <w:sz w:val="20"/>
                <w:szCs w:val="20"/>
              </w:rPr>
              <w:fldChar w:fldCharType="end"/>
            </w:r>
            <w:r w:rsidR="006354D6" w:rsidRPr="00C82A28">
              <w:rPr>
                <w:sz w:val="20"/>
                <w:szCs w:val="20"/>
              </w:rPr>
              <w:t xml:space="preserve"> 30 days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D6" w:rsidRPr="00C82A28" w:rsidRDefault="00522181" w:rsidP="00731527">
            <w:pPr>
              <w:rPr>
                <w:sz w:val="20"/>
                <w:szCs w:val="20"/>
              </w:rPr>
            </w:pPr>
            <w:r w:rsidRPr="00C82A28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D6" w:rsidRPr="00C82A28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C82A28">
              <w:rPr>
                <w:sz w:val="20"/>
                <w:szCs w:val="20"/>
              </w:rPr>
              <w:fldChar w:fldCharType="end"/>
            </w:r>
            <w:r w:rsidR="006354D6" w:rsidRPr="00C82A28">
              <w:rPr>
                <w:sz w:val="20"/>
                <w:szCs w:val="20"/>
              </w:rPr>
              <w:t xml:space="preserve"> </w:t>
            </w:r>
            <w:r w:rsidRPr="000C29C1">
              <w:rPr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354D6" w:rsidRPr="000C29C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C29C1">
              <w:rPr>
                <w:sz w:val="20"/>
                <w:szCs w:val="20"/>
                <w:u w:val="single"/>
              </w:rPr>
            </w:r>
            <w:r w:rsidRPr="000C29C1">
              <w:rPr>
                <w:sz w:val="20"/>
                <w:szCs w:val="20"/>
                <w:u w:val="single"/>
              </w:rPr>
              <w:fldChar w:fldCharType="separate"/>
            </w:r>
            <w:r w:rsidR="006354D6" w:rsidRPr="000C29C1">
              <w:rPr>
                <w:noProof/>
                <w:sz w:val="20"/>
                <w:szCs w:val="20"/>
                <w:u w:val="single"/>
              </w:rPr>
              <w:t> </w:t>
            </w:r>
            <w:r w:rsidR="006354D6" w:rsidRPr="000C29C1">
              <w:rPr>
                <w:noProof/>
                <w:sz w:val="20"/>
                <w:szCs w:val="20"/>
                <w:u w:val="single"/>
              </w:rPr>
              <w:t> </w:t>
            </w:r>
            <w:r w:rsidR="006354D6" w:rsidRPr="000C29C1">
              <w:rPr>
                <w:noProof/>
                <w:sz w:val="20"/>
                <w:szCs w:val="20"/>
                <w:u w:val="single"/>
              </w:rPr>
              <w:t> </w:t>
            </w:r>
            <w:r w:rsidR="006354D6" w:rsidRPr="000C29C1">
              <w:rPr>
                <w:noProof/>
                <w:sz w:val="20"/>
                <w:szCs w:val="20"/>
                <w:u w:val="single"/>
              </w:rPr>
              <w:t> </w:t>
            </w:r>
            <w:r w:rsidR="006354D6" w:rsidRPr="000C29C1">
              <w:rPr>
                <w:noProof/>
                <w:sz w:val="20"/>
                <w:szCs w:val="20"/>
                <w:u w:val="single"/>
              </w:rPr>
              <w:t> </w:t>
            </w:r>
            <w:r w:rsidRPr="000C29C1">
              <w:rPr>
                <w:sz w:val="20"/>
                <w:szCs w:val="20"/>
                <w:u w:val="single"/>
              </w:rPr>
              <w:fldChar w:fldCharType="end"/>
            </w:r>
            <w:r w:rsidR="006354D6" w:rsidRPr="00C82A28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D6" w:rsidRPr="00C82A28" w:rsidRDefault="00522181" w:rsidP="00731527">
            <w:pPr>
              <w:rPr>
                <w:sz w:val="20"/>
                <w:szCs w:val="20"/>
              </w:rPr>
            </w:pPr>
            <w:r w:rsidRPr="00C82A28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6354D6" w:rsidRPr="00C82A28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C82A28">
              <w:rPr>
                <w:sz w:val="20"/>
                <w:szCs w:val="20"/>
              </w:rPr>
              <w:fldChar w:fldCharType="end"/>
            </w:r>
            <w:bookmarkEnd w:id="8"/>
            <w:r w:rsidR="006354D6" w:rsidRPr="00C82A28">
              <w:rPr>
                <w:sz w:val="20"/>
                <w:szCs w:val="20"/>
              </w:rPr>
              <w:t xml:space="preserve"> Other</w:t>
            </w:r>
            <w:r w:rsidR="006354D6">
              <w:rPr>
                <w:sz w:val="20"/>
                <w:szCs w:val="20"/>
              </w:rPr>
              <w:t>: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4D6" w:rsidRPr="00C82A28" w:rsidRDefault="00522181" w:rsidP="00731527">
            <w:pPr>
              <w:rPr>
                <w:sz w:val="20"/>
                <w:szCs w:val="20"/>
              </w:rPr>
            </w:pPr>
            <w:r w:rsidRPr="00C82A2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354D6" w:rsidRPr="00C82A28">
              <w:rPr>
                <w:sz w:val="20"/>
                <w:szCs w:val="20"/>
              </w:rPr>
              <w:instrText xml:space="preserve"> FORMTEXT </w:instrText>
            </w:r>
            <w:r w:rsidRPr="00C82A28">
              <w:rPr>
                <w:sz w:val="20"/>
                <w:szCs w:val="20"/>
              </w:rPr>
            </w:r>
            <w:r w:rsidRPr="00C82A28">
              <w:rPr>
                <w:sz w:val="20"/>
                <w:szCs w:val="20"/>
              </w:rPr>
              <w:fldChar w:fldCharType="separate"/>
            </w:r>
            <w:r w:rsidR="006354D6" w:rsidRPr="00C82A28">
              <w:rPr>
                <w:noProof/>
                <w:sz w:val="20"/>
                <w:szCs w:val="20"/>
              </w:rPr>
              <w:t> </w:t>
            </w:r>
            <w:r w:rsidR="006354D6" w:rsidRPr="00C82A28">
              <w:rPr>
                <w:noProof/>
                <w:sz w:val="20"/>
                <w:szCs w:val="20"/>
              </w:rPr>
              <w:t> </w:t>
            </w:r>
            <w:r w:rsidR="006354D6" w:rsidRPr="00C82A28">
              <w:rPr>
                <w:noProof/>
                <w:sz w:val="20"/>
                <w:szCs w:val="20"/>
              </w:rPr>
              <w:t> </w:t>
            </w:r>
            <w:r w:rsidR="006354D6" w:rsidRPr="00C82A28">
              <w:rPr>
                <w:noProof/>
                <w:sz w:val="20"/>
                <w:szCs w:val="20"/>
              </w:rPr>
              <w:t> </w:t>
            </w:r>
            <w:r w:rsidR="006354D6" w:rsidRPr="00C82A28">
              <w:rPr>
                <w:noProof/>
                <w:sz w:val="20"/>
                <w:szCs w:val="20"/>
              </w:rPr>
              <w:t> </w:t>
            </w:r>
            <w:r w:rsidRPr="00C82A2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D5522" w:rsidRPr="00B35790" w:rsidTr="00731527">
        <w:trPr>
          <w:cantSplit/>
          <w:trHeight w:hRule="exact" w:val="442"/>
        </w:trPr>
        <w:tc>
          <w:tcPr>
            <w:tcW w:w="334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5522" w:rsidRPr="00FF3A0F" w:rsidRDefault="004D5522" w:rsidP="008474D2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rPr>
                <w:b/>
                <w:sz w:val="20"/>
                <w:szCs w:val="20"/>
              </w:rPr>
            </w:pPr>
            <w:r w:rsidRPr="00FF3A0F">
              <w:rPr>
                <w:b/>
                <w:sz w:val="20"/>
                <w:szCs w:val="20"/>
              </w:rPr>
              <w:t>PAYMENT / FINANCIAL TERMS (IF ANY)</w:t>
            </w:r>
            <w:r w:rsidRPr="00FF3A0F">
              <w:rPr>
                <w:sz w:val="20"/>
                <w:szCs w:val="20"/>
              </w:rPr>
              <w:t>: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522" w:rsidRPr="00B35790" w:rsidRDefault="004D5522" w:rsidP="00731527">
            <w:pPr>
              <w:ind w:left="67"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9F4C33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F4C3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F4C33">
              <w:rPr>
                <w:sz w:val="20"/>
                <w:szCs w:val="20"/>
                <w:u w:val="single"/>
              </w:rPr>
            </w:r>
            <w:r w:rsidRPr="009F4C33">
              <w:rPr>
                <w:sz w:val="20"/>
                <w:szCs w:val="20"/>
                <w:u w:val="single"/>
              </w:rPr>
              <w:fldChar w:fldCharType="separate"/>
            </w:r>
            <w:r w:rsidRPr="009F4C33">
              <w:rPr>
                <w:noProof/>
                <w:sz w:val="20"/>
                <w:szCs w:val="20"/>
                <w:u w:val="single"/>
              </w:rPr>
              <w:t> </w:t>
            </w:r>
            <w:r w:rsidRPr="009F4C33">
              <w:rPr>
                <w:noProof/>
                <w:sz w:val="20"/>
                <w:szCs w:val="20"/>
                <w:u w:val="single"/>
              </w:rPr>
              <w:t> </w:t>
            </w:r>
            <w:r w:rsidRPr="009F4C33">
              <w:rPr>
                <w:noProof/>
                <w:sz w:val="20"/>
                <w:szCs w:val="20"/>
                <w:u w:val="single"/>
              </w:rPr>
              <w:t> </w:t>
            </w:r>
            <w:r w:rsidRPr="009F4C33">
              <w:rPr>
                <w:noProof/>
                <w:sz w:val="20"/>
                <w:szCs w:val="20"/>
                <w:u w:val="single"/>
              </w:rPr>
              <w:t> </w:t>
            </w:r>
            <w:r w:rsidRPr="009F4C33">
              <w:rPr>
                <w:noProof/>
                <w:sz w:val="20"/>
                <w:szCs w:val="20"/>
                <w:u w:val="single"/>
              </w:rPr>
              <w:t> </w:t>
            </w:r>
            <w:r w:rsidRPr="009F4C33">
              <w:rPr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28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522" w:rsidRPr="00B35790" w:rsidRDefault="004D5522" w:rsidP="00731527">
            <w:pPr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t xml:space="preserve">per </w:t>
            </w:r>
            <w:r w:rsidRPr="00B35790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579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5790">
              <w:rPr>
                <w:sz w:val="20"/>
                <w:szCs w:val="20"/>
                <w:u w:val="single"/>
              </w:rPr>
            </w:r>
            <w:r w:rsidRPr="00B35790">
              <w:rPr>
                <w:sz w:val="20"/>
                <w:szCs w:val="20"/>
                <w:u w:val="single"/>
              </w:rPr>
              <w:fldChar w:fldCharType="separate"/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sz w:val="20"/>
                <w:szCs w:val="20"/>
                <w:u w:val="single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; Describe: </w:t>
            </w:r>
            <w:r w:rsidRPr="00B35790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579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5790">
              <w:rPr>
                <w:sz w:val="20"/>
                <w:szCs w:val="20"/>
                <w:u w:val="single"/>
              </w:rPr>
            </w:r>
            <w:r w:rsidRPr="00B35790">
              <w:rPr>
                <w:sz w:val="20"/>
                <w:szCs w:val="20"/>
                <w:u w:val="single"/>
              </w:rPr>
              <w:fldChar w:fldCharType="separate"/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522" w:rsidRPr="00B35790" w:rsidRDefault="00EF4FFA" w:rsidP="0073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BCM is: </w:t>
            </w: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receiving or </w:t>
            </w: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paying funds</w:t>
            </w:r>
          </w:p>
        </w:tc>
      </w:tr>
      <w:tr w:rsidR="00357551" w:rsidRPr="00B35790" w:rsidTr="004D5522">
        <w:trPr>
          <w:cantSplit/>
          <w:trHeight w:hRule="exact" w:val="712"/>
        </w:trPr>
        <w:tc>
          <w:tcPr>
            <w:tcW w:w="3347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357551" w:rsidRDefault="00357551" w:rsidP="00F02B79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FA" w:rsidRDefault="00EF4FFA" w:rsidP="00B6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contract costs be charged to BCM Medical Center? </w:t>
            </w:r>
            <w:r w:rsidR="00AE177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Yes </w:t>
            </w: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; No </w:t>
            </w: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</w:p>
          <w:p w:rsidR="00357551" w:rsidRDefault="00EF4FFA" w:rsidP="00EF4FFA">
            <w:pPr>
              <w:ind w:left="67"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list fund center: </w:t>
            </w:r>
            <w:r w:rsidRPr="00B35790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579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5790">
              <w:rPr>
                <w:sz w:val="20"/>
                <w:szCs w:val="20"/>
                <w:u w:val="single"/>
              </w:rPr>
            </w:r>
            <w:r w:rsidRPr="00B35790">
              <w:rPr>
                <w:sz w:val="20"/>
                <w:szCs w:val="20"/>
                <w:u w:val="single"/>
              </w:rPr>
              <w:fldChar w:fldCharType="separate"/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51" w:rsidRPr="00B35790" w:rsidRDefault="00357551" w:rsidP="0013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 Involved (</w:t>
            </w:r>
            <w:r w:rsidRPr="00086F9F">
              <w:rPr>
                <w:i/>
                <w:sz w:val="16"/>
                <w:szCs w:val="16"/>
              </w:rPr>
              <w:t xml:space="preserve">check </w:t>
            </w:r>
            <w:r>
              <w:rPr>
                <w:i/>
                <w:sz w:val="16"/>
                <w:szCs w:val="16"/>
              </w:rPr>
              <w:t>applicable</w:t>
            </w:r>
            <w:r>
              <w:rPr>
                <w:sz w:val="20"/>
                <w:szCs w:val="20"/>
              </w:rPr>
              <w:t>):</w:t>
            </w:r>
            <w:r w:rsidR="00133906">
              <w:rPr>
                <w:sz w:val="20"/>
                <w:szCs w:val="20"/>
              </w:rPr>
              <w:t xml:space="preserve"> </w:t>
            </w:r>
            <w:r w:rsidR="00133906">
              <w:rPr>
                <w:sz w:val="20"/>
                <w:szCs w:val="20"/>
              </w:rPr>
              <w:br/>
              <w:t xml:space="preserve">Type: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1;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2;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3;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4;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5;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6;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33906">
              <w:rPr>
                <w:sz w:val="20"/>
                <w:szCs w:val="20"/>
              </w:rPr>
              <w:t>8</w:t>
            </w:r>
          </w:p>
        </w:tc>
      </w:tr>
      <w:tr w:rsidR="00536C3A" w:rsidRPr="00B35790" w:rsidTr="004D5522">
        <w:trPr>
          <w:cantSplit/>
          <w:trHeight w:hRule="exact" w:val="712"/>
        </w:trPr>
        <w:tc>
          <w:tcPr>
            <w:tcW w:w="3347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536C3A" w:rsidRDefault="00536C3A" w:rsidP="00F02B79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3A" w:rsidRPr="002A79FD" w:rsidRDefault="00536C3A" w:rsidP="00E73BBA">
            <w:pPr>
              <w:ind w:left="67"/>
              <w:rPr>
                <w:sz w:val="18"/>
                <w:szCs w:val="20"/>
              </w:rPr>
            </w:pPr>
            <w:r w:rsidRPr="00536C3A">
              <w:rPr>
                <w:sz w:val="20"/>
                <w:szCs w:val="20"/>
              </w:rPr>
              <w:t>Contracts impact current fiscal year operations? Y</w:t>
            </w:r>
            <w:r w:rsidR="00016A9D">
              <w:rPr>
                <w:sz w:val="20"/>
                <w:szCs w:val="20"/>
              </w:rPr>
              <w:t>es</w:t>
            </w:r>
            <w:r w:rsidRPr="00536C3A">
              <w:rPr>
                <w:sz w:val="22"/>
                <w:szCs w:val="20"/>
              </w:rPr>
              <w:t xml:space="preserve"> </w:t>
            </w:r>
            <w:r w:rsidR="00522181" w:rsidRPr="00536C3A"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C3A">
              <w:rPr>
                <w:sz w:val="22"/>
                <w:szCs w:val="20"/>
              </w:rPr>
              <w:instrText xml:space="preserve"> FORMCHECKBOX </w:instrText>
            </w:r>
            <w:r w:rsidR="0053080F">
              <w:rPr>
                <w:sz w:val="22"/>
                <w:szCs w:val="20"/>
              </w:rPr>
            </w:r>
            <w:r w:rsidR="0053080F">
              <w:rPr>
                <w:sz w:val="22"/>
                <w:szCs w:val="20"/>
              </w:rPr>
              <w:fldChar w:fldCharType="separate"/>
            </w:r>
            <w:r w:rsidR="00522181" w:rsidRPr="00536C3A">
              <w:rPr>
                <w:sz w:val="22"/>
                <w:szCs w:val="20"/>
              </w:rPr>
              <w:fldChar w:fldCharType="end"/>
            </w:r>
            <w:r w:rsidRPr="00536C3A">
              <w:rPr>
                <w:sz w:val="20"/>
                <w:szCs w:val="20"/>
              </w:rPr>
              <w:t>; N</w:t>
            </w:r>
            <w:r w:rsidR="00016A9D">
              <w:rPr>
                <w:sz w:val="20"/>
                <w:szCs w:val="20"/>
              </w:rPr>
              <w:t>o</w:t>
            </w:r>
            <w:r w:rsidRPr="00536C3A">
              <w:rPr>
                <w:sz w:val="20"/>
                <w:szCs w:val="20"/>
              </w:rPr>
              <w:t xml:space="preserve"> </w:t>
            </w:r>
            <w:r w:rsidR="00522181" w:rsidRPr="00536C3A"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C3A">
              <w:rPr>
                <w:sz w:val="22"/>
                <w:szCs w:val="20"/>
              </w:rPr>
              <w:instrText xml:space="preserve"> FORMCHECKBOX </w:instrText>
            </w:r>
            <w:r w:rsidR="0053080F">
              <w:rPr>
                <w:sz w:val="22"/>
                <w:szCs w:val="20"/>
              </w:rPr>
            </w:r>
            <w:r w:rsidR="0053080F">
              <w:rPr>
                <w:sz w:val="22"/>
                <w:szCs w:val="20"/>
              </w:rPr>
              <w:fldChar w:fldCharType="separate"/>
            </w:r>
            <w:r w:rsidR="00522181" w:rsidRPr="00536C3A">
              <w:rPr>
                <w:sz w:val="22"/>
                <w:szCs w:val="20"/>
              </w:rPr>
              <w:fldChar w:fldCharType="end"/>
            </w: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3A" w:rsidRDefault="00536C3A" w:rsidP="0085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impact financially: </w:t>
            </w:r>
            <w:r w:rsidR="00522181" w:rsidRPr="00B35790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5790">
              <w:rPr>
                <w:sz w:val="20"/>
                <w:szCs w:val="20"/>
                <w:u w:val="single"/>
              </w:rPr>
              <w:instrText xml:space="preserve"> FORMTEXT </w:instrText>
            </w:r>
            <w:r w:rsidR="00522181" w:rsidRPr="00B35790">
              <w:rPr>
                <w:sz w:val="20"/>
                <w:szCs w:val="20"/>
                <w:u w:val="single"/>
              </w:rPr>
            </w:r>
            <w:r w:rsidR="00522181" w:rsidRPr="00B35790">
              <w:rPr>
                <w:sz w:val="20"/>
                <w:szCs w:val="20"/>
                <w:u w:val="single"/>
              </w:rPr>
              <w:fldChar w:fldCharType="separate"/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="00522181" w:rsidRPr="00B35790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Establish </w:t>
            </w:r>
            <w:r w:rsidRPr="006230DB">
              <w:rPr>
                <w:sz w:val="20"/>
                <w:szCs w:val="20"/>
              </w:rPr>
              <w:t>a new fund center?</w:t>
            </w:r>
            <w:r>
              <w:rPr>
                <w:sz w:val="20"/>
                <w:szCs w:val="20"/>
              </w:rPr>
              <w:t xml:space="preserve">  Yes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; No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</w:p>
        </w:tc>
      </w:tr>
      <w:tr w:rsidR="00E87C9A" w:rsidRPr="00B35790" w:rsidTr="004D5522">
        <w:trPr>
          <w:cantSplit/>
          <w:trHeight w:hRule="exact" w:val="567"/>
        </w:trPr>
        <w:tc>
          <w:tcPr>
            <w:tcW w:w="6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9A" w:rsidRPr="00B35790" w:rsidRDefault="00E87C9A" w:rsidP="00345B92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CONTRACT RELATE TO ANY OTHER CONTRACT?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9A" w:rsidRPr="00B35790" w:rsidRDefault="00E87C9A" w:rsidP="003511F5">
            <w:pPr>
              <w:spacing w:before="1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 w:rsidR="00A21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9A" w:rsidRPr="00B35790" w:rsidRDefault="00E87C9A" w:rsidP="00B35790">
            <w:pPr>
              <w:spacing w:before="120" w:after="20"/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t xml:space="preserve">Describe: </w:t>
            </w:r>
            <w:r w:rsidR="00522181" w:rsidRPr="00B35790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5790">
              <w:rPr>
                <w:sz w:val="20"/>
                <w:szCs w:val="20"/>
                <w:u w:val="single"/>
              </w:rPr>
              <w:instrText xml:space="preserve"> FORMTEXT </w:instrText>
            </w:r>
            <w:r w:rsidR="00522181" w:rsidRPr="00B35790">
              <w:rPr>
                <w:sz w:val="20"/>
                <w:szCs w:val="20"/>
                <w:u w:val="single"/>
              </w:rPr>
            </w:r>
            <w:r w:rsidR="00522181" w:rsidRPr="00B35790">
              <w:rPr>
                <w:sz w:val="20"/>
                <w:szCs w:val="20"/>
                <w:u w:val="single"/>
              </w:rPr>
              <w:fldChar w:fldCharType="separate"/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="00522181" w:rsidRPr="00B3579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2393E" w:rsidRPr="00B35790" w:rsidTr="00201222">
        <w:trPr>
          <w:cantSplit/>
          <w:trHeight w:hRule="exact" w:val="540"/>
        </w:trPr>
        <w:tc>
          <w:tcPr>
            <w:tcW w:w="53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93E" w:rsidRDefault="00D459FA" w:rsidP="00025E23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r w:rsidR="00025E23">
              <w:rPr>
                <w:sz w:val="20"/>
                <w:szCs w:val="20"/>
              </w:rPr>
              <w:t>THE OTHER</w:t>
            </w:r>
            <w:r>
              <w:rPr>
                <w:sz w:val="20"/>
                <w:szCs w:val="20"/>
              </w:rPr>
              <w:t xml:space="preserve"> PARTY HAVE ACCESS TO PROTECTED HEALTH INFORMATION (H</w:t>
            </w:r>
            <w:r w:rsidR="0022393E">
              <w:rPr>
                <w:sz w:val="20"/>
                <w:szCs w:val="20"/>
              </w:rPr>
              <w:t>IPAA)?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93E" w:rsidRDefault="0022393E" w:rsidP="00201222">
            <w:pPr>
              <w:spacing w:before="1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No </w:t>
            </w:r>
            <w:r w:rsidR="00522181"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="00522181" w:rsidRPr="00B35790">
              <w:rPr>
                <w:sz w:val="20"/>
                <w:szCs w:val="20"/>
              </w:rPr>
              <w:fldChar w:fldCharType="end"/>
            </w:r>
            <w:r w:rsidRPr="00B3579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93E" w:rsidRPr="00B35790" w:rsidRDefault="0022393E" w:rsidP="00B35790">
            <w:pPr>
              <w:spacing w:before="120" w:after="20"/>
              <w:rPr>
                <w:sz w:val="20"/>
                <w:szCs w:val="20"/>
              </w:rPr>
            </w:pPr>
            <w:r w:rsidRPr="00B35790">
              <w:rPr>
                <w:sz w:val="20"/>
                <w:szCs w:val="20"/>
              </w:rPr>
              <w:t xml:space="preserve">Describe: </w:t>
            </w:r>
            <w:r w:rsidR="00522181" w:rsidRPr="00B35790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5790">
              <w:rPr>
                <w:sz w:val="20"/>
                <w:szCs w:val="20"/>
                <w:u w:val="single"/>
              </w:rPr>
              <w:instrText xml:space="preserve"> FORMTEXT </w:instrText>
            </w:r>
            <w:r w:rsidR="00522181" w:rsidRPr="00B35790">
              <w:rPr>
                <w:sz w:val="20"/>
                <w:szCs w:val="20"/>
                <w:u w:val="single"/>
              </w:rPr>
            </w:r>
            <w:r w:rsidR="00522181" w:rsidRPr="00B35790">
              <w:rPr>
                <w:sz w:val="20"/>
                <w:szCs w:val="20"/>
                <w:u w:val="single"/>
              </w:rPr>
              <w:fldChar w:fldCharType="separate"/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Pr="00B35790">
              <w:rPr>
                <w:noProof/>
                <w:sz w:val="20"/>
                <w:szCs w:val="20"/>
                <w:u w:val="single"/>
              </w:rPr>
              <w:t> </w:t>
            </w:r>
            <w:r w:rsidR="00522181" w:rsidRPr="00B3579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936B5" w:rsidRPr="00B35790" w:rsidTr="003936B5">
        <w:trPr>
          <w:cantSplit/>
          <w:trHeight w:hRule="exact" w:val="540"/>
        </w:trPr>
        <w:tc>
          <w:tcPr>
            <w:tcW w:w="53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B5" w:rsidRDefault="003936B5" w:rsidP="009746C5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CONTRACT FOR CLINICAL SERVICES AT A </w:t>
            </w:r>
            <w:r w:rsidRPr="00AD4DBD">
              <w:rPr>
                <w:b/>
                <w:sz w:val="20"/>
                <w:szCs w:val="20"/>
                <w:u w:val="single"/>
              </w:rPr>
              <w:t>NON</w:t>
            </w:r>
            <w:r>
              <w:rPr>
                <w:sz w:val="20"/>
                <w:szCs w:val="20"/>
              </w:rPr>
              <w:t>-CHI ST. LUKE’S HOSPITAL?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B5" w:rsidRPr="00B35790" w:rsidRDefault="003936B5" w:rsidP="0097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B357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; Yes </w:t>
            </w:r>
            <w:r w:rsidRPr="00B357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790">
              <w:rPr>
                <w:sz w:val="20"/>
                <w:szCs w:val="20"/>
              </w:rPr>
              <w:instrText xml:space="preserve"> FORMCHECKBOX </w:instrText>
            </w:r>
            <w:r w:rsidR="0053080F">
              <w:rPr>
                <w:sz w:val="20"/>
                <w:szCs w:val="20"/>
              </w:rPr>
            </w:r>
            <w:r w:rsidR="0053080F">
              <w:rPr>
                <w:sz w:val="20"/>
                <w:szCs w:val="20"/>
              </w:rPr>
              <w:fldChar w:fldCharType="separate"/>
            </w:r>
            <w:r w:rsidRPr="00B357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B5" w:rsidRPr="00B35790" w:rsidRDefault="003936B5" w:rsidP="0097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Pr="002E4D1D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D1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E4D1D">
              <w:rPr>
                <w:sz w:val="20"/>
                <w:szCs w:val="20"/>
                <w:u w:val="single"/>
              </w:rPr>
            </w:r>
            <w:r w:rsidRPr="002E4D1D">
              <w:rPr>
                <w:sz w:val="20"/>
                <w:szCs w:val="20"/>
                <w:u w:val="single"/>
              </w:rPr>
              <w:fldChar w:fldCharType="separate"/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noProof/>
                <w:sz w:val="20"/>
                <w:szCs w:val="20"/>
                <w:u w:val="single"/>
              </w:rPr>
              <w:t> </w:t>
            </w:r>
            <w:r w:rsidRPr="002E4D1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16465" w:rsidRPr="00B35790" w:rsidTr="0022408F">
        <w:trPr>
          <w:cantSplit/>
          <w:trHeight w:hRule="exact" w:val="603"/>
        </w:trPr>
        <w:tc>
          <w:tcPr>
            <w:tcW w:w="3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65" w:rsidRPr="00B35790" w:rsidRDefault="00646F6B" w:rsidP="00C22970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DETAILED DESCRIPTION OF </w:t>
            </w:r>
            <w:r w:rsidR="00C22970">
              <w:rPr>
                <w:sz w:val="20"/>
                <w:szCs w:val="20"/>
              </w:rPr>
              <w:t>BUSINESS TRANSACTION</w:t>
            </w:r>
            <w:r w:rsidR="0024628B" w:rsidRPr="00B3579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1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65" w:rsidRPr="00416465" w:rsidRDefault="00522181" w:rsidP="00416465">
            <w:pPr>
              <w:spacing w:before="120"/>
              <w:rPr>
                <w:sz w:val="20"/>
                <w:szCs w:val="20"/>
              </w:rPr>
            </w:pPr>
            <w:r w:rsidRPr="0041646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16465" w:rsidRPr="00416465">
              <w:rPr>
                <w:sz w:val="20"/>
                <w:szCs w:val="20"/>
              </w:rPr>
              <w:instrText xml:space="preserve"> FORMTEXT </w:instrText>
            </w:r>
            <w:r w:rsidRPr="00416465">
              <w:rPr>
                <w:sz w:val="20"/>
                <w:szCs w:val="20"/>
              </w:rPr>
            </w:r>
            <w:r w:rsidRPr="00416465">
              <w:rPr>
                <w:sz w:val="20"/>
                <w:szCs w:val="20"/>
              </w:rPr>
              <w:fldChar w:fldCharType="separate"/>
            </w:r>
            <w:r w:rsidR="00416465" w:rsidRPr="00416465">
              <w:rPr>
                <w:noProof/>
                <w:sz w:val="20"/>
                <w:szCs w:val="20"/>
              </w:rPr>
              <w:t> </w:t>
            </w:r>
            <w:r w:rsidR="00416465" w:rsidRPr="00416465">
              <w:rPr>
                <w:noProof/>
                <w:sz w:val="20"/>
                <w:szCs w:val="20"/>
              </w:rPr>
              <w:t> </w:t>
            </w:r>
            <w:r w:rsidR="00416465" w:rsidRPr="00416465">
              <w:rPr>
                <w:noProof/>
                <w:sz w:val="20"/>
                <w:szCs w:val="20"/>
              </w:rPr>
              <w:t> </w:t>
            </w:r>
            <w:r w:rsidR="00416465" w:rsidRPr="00416465">
              <w:rPr>
                <w:noProof/>
                <w:sz w:val="20"/>
                <w:szCs w:val="20"/>
              </w:rPr>
              <w:t> </w:t>
            </w:r>
            <w:r w:rsidR="00416465" w:rsidRPr="00416465">
              <w:rPr>
                <w:noProof/>
                <w:sz w:val="20"/>
                <w:szCs w:val="20"/>
              </w:rPr>
              <w:t> </w:t>
            </w:r>
            <w:r w:rsidRPr="00416465">
              <w:rPr>
                <w:sz w:val="20"/>
                <w:szCs w:val="20"/>
              </w:rPr>
              <w:fldChar w:fldCharType="end"/>
            </w:r>
          </w:p>
        </w:tc>
      </w:tr>
      <w:tr w:rsidR="00A014EB" w:rsidRPr="00BB38F2" w:rsidTr="00000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35" w:type="dxa"/>
            <w:gridSpan w:val="35"/>
          </w:tcPr>
          <w:p w:rsidR="00A014EB" w:rsidRPr="00BB38F2" w:rsidRDefault="00A014EB" w:rsidP="00A21BE7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/>
              <w:ind w:left="0" w:firstLine="0"/>
              <w:jc w:val="both"/>
              <w:rPr>
                <w:sz w:val="20"/>
                <w:szCs w:val="20"/>
              </w:rPr>
            </w:pPr>
            <w:r w:rsidRPr="00161736">
              <w:rPr>
                <w:b/>
                <w:sz w:val="20"/>
                <w:szCs w:val="20"/>
              </w:rPr>
              <w:t>REQUESTOR</w:t>
            </w:r>
            <w:r w:rsidRPr="00BB38F2">
              <w:rPr>
                <w:b/>
                <w:sz w:val="20"/>
                <w:szCs w:val="20"/>
              </w:rPr>
              <w:t xml:space="preserve"> CERTIFICATION:</w:t>
            </w:r>
            <w:r w:rsidRPr="00BB38F2">
              <w:rPr>
                <w:sz w:val="20"/>
                <w:szCs w:val="20"/>
              </w:rPr>
              <w:t xml:space="preserve"> I certify that I have read the contract</w:t>
            </w:r>
            <w:r w:rsidR="00D459FA">
              <w:rPr>
                <w:sz w:val="20"/>
                <w:szCs w:val="20"/>
              </w:rPr>
              <w:t xml:space="preserve"> and understand the business terms</w:t>
            </w:r>
            <w:r w:rsidRPr="00BB38F2">
              <w:rPr>
                <w:sz w:val="20"/>
                <w:szCs w:val="20"/>
              </w:rPr>
              <w:t xml:space="preserve">, that it accurately reflects the intent of </w:t>
            </w:r>
            <w:r w:rsidR="00DA4AED">
              <w:rPr>
                <w:sz w:val="20"/>
                <w:szCs w:val="20"/>
              </w:rPr>
              <w:t>BCM</w:t>
            </w:r>
            <w:r w:rsidRPr="00BB38F2">
              <w:rPr>
                <w:sz w:val="20"/>
                <w:szCs w:val="20"/>
              </w:rPr>
              <w:t xml:space="preserve"> and contains the elements required in the </w:t>
            </w:r>
            <w:r w:rsidR="00DA4AED">
              <w:rPr>
                <w:sz w:val="20"/>
                <w:szCs w:val="20"/>
              </w:rPr>
              <w:t>Procedure for Contract Review, Execution, and Administration</w:t>
            </w:r>
            <w:r w:rsidRPr="00BB38F2">
              <w:rPr>
                <w:sz w:val="20"/>
                <w:szCs w:val="20"/>
              </w:rPr>
              <w:t>, that I have included all contract documents mentioned in the contract, that the contract is in B</w:t>
            </w:r>
            <w:r>
              <w:rPr>
                <w:sz w:val="20"/>
                <w:szCs w:val="20"/>
              </w:rPr>
              <w:t>CM</w:t>
            </w:r>
            <w:r w:rsidRPr="00BB38F2">
              <w:rPr>
                <w:sz w:val="20"/>
                <w:szCs w:val="20"/>
              </w:rPr>
              <w:t>’s best interest,</w:t>
            </w:r>
            <w:r w:rsidR="00DA4AED">
              <w:rPr>
                <w:sz w:val="20"/>
                <w:szCs w:val="20"/>
              </w:rPr>
              <w:t xml:space="preserve"> and</w:t>
            </w:r>
            <w:r w:rsidRPr="00BB38F2">
              <w:rPr>
                <w:sz w:val="20"/>
                <w:szCs w:val="20"/>
              </w:rPr>
              <w:t xml:space="preserve"> that the activity is consistent with B</w:t>
            </w:r>
            <w:r>
              <w:rPr>
                <w:sz w:val="20"/>
                <w:szCs w:val="20"/>
              </w:rPr>
              <w:t>CM</w:t>
            </w:r>
            <w:r w:rsidRPr="00BB38F2">
              <w:rPr>
                <w:sz w:val="20"/>
                <w:szCs w:val="20"/>
              </w:rPr>
              <w:t>’s mission</w:t>
            </w:r>
            <w:r w:rsidR="00DA4AED">
              <w:rPr>
                <w:sz w:val="20"/>
                <w:szCs w:val="20"/>
              </w:rPr>
              <w:t>.</w:t>
            </w:r>
          </w:p>
        </w:tc>
      </w:tr>
      <w:tr w:rsidR="006328AE" w:rsidRPr="00B6617B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920874" w:rsidRPr="00B6617B" w:rsidRDefault="00CF0CDF" w:rsidP="00C01049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/>
              <w:ind w:hanging="720"/>
              <w:rPr>
                <w:sz w:val="20"/>
                <w:szCs w:val="20"/>
              </w:rPr>
            </w:pPr>
            <w:r w:rsidRPr="00B6617B">
              <w:rPr>
                <w:sz w:val="20"/>
                <w:szCs w:val="20"/>
              </w:rPr>
              <w:t>SIGNATURE OF REQUESTOR</w:t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920874" w:rsidRPr="00B6617B" w:rsidRDefault="00920874" w:rsidP="00C01049">
            <w:pPr>
              <w:spacing w:before="120"/>
              <w:rPr>
                <w:sz w:val="20"/>
                <w:szCs w:val="20"/>
              </w:rPr>
            </w:pPr>
          </w:p>
        </w:tc>
      </w:tr>
      <w:tr w:rsidR="006328AE" w:rsidRPr="00B6617B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CF0CDF" w:rsidRPr="00920874" w:rsidRDefault="00CF0CDF" w:rsidP="00C01049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/>
              <w:ind w:hanging="720"/>
              <w:rPr>
                <w:sz w:val="20"/>
                <w:szCs w:val="20"/>
              </w:rPr>
            </w:pPr>
            <w:r w:rsidRPr="00920874">
              <w:rPr>
                <w:sz w:val="20"/>
                <w:szCs w:val="20"/>
              </w:rPr>
              <w:t>ROUTING (the order of the following is mandatory)</w:t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CF0CDF" w:rsidRPr="00BB38F2" w:rsidRDefault="00CF0CDF" w:rsidP="00C01049">
            <w:pPr>
              <w:spacing w:before="120"/>
              <w:rPr>
                <w:sz w:val="20"/>
                <w:szCs w:val="20"/>
              </w:rPr>
            </w:pPr>
          </w:p>
        </w:tc>
      </w:tr>
      <w:tr w:rsidR="006328AE" w:rsidRPr="00B6617B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CF0CDF" w:rsidRPr="00920874" w:rsidRDefault="00CF0CDF" w:rsidP="00C01049">
            <w:pPr>
              <w:spacing w:before="120"/>
              <w:ind w:left="1332" w:hanging="612"/>
              <w:rPr>
                <w:sz w:val="20"/>
                <w:szCs w:val="20"/>
              </w:rPr>
            </w:pPr>
            <w:r w:rsidRPr="00920874">
              <w:rPr>
                <w:sz w:val="20"/>
                <w:szCs w:val="20"/>
              </w:rPr>
              <w:t>BCM Contact (person most knowledgeable of and responsible for the Contract)</w:t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CF0CDF" w:rsidRPr="00BB38F2" w:rsidRDefault="00CF0CDF" w:rsidP="00C01049">
            <w:pPr>
              <w:spacing w:before="120"/>
              <w:rPr>
                <w:sz w:val="20"/>
                <w:szCs w:val="20"/>
              </w:rPr>
            </w:pPr>
          </w:p>
        </w:tc>
      </w:tr>
      <w:tr w:rsidR="006328AE" w:rsidRPr="00B6617B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CF0CDF" w:rsidRPr="00920874" w:rsidRDefault="00D459FA" w:rsidP="00D459FA">
            <w:pPr>
              <w:spacing w:before="120"/>
              <w:ind w:left="133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/Chairman</w:t>
            </w:r>
            <w:r w:rsidR="00CF0CDF" w:rsidRPr="00920874">
              <w:rPr>
                <w:sz w:val="20"/>
                <w:szCs w:val="20"/>
              </w:rPr>
              <w:t xml:space="preserve"> (approving content)</w:t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CF0CDF" w:rsidRPr="00BB38F2" w:rsidRDefault="00CF0CDF" w:rsidP="00C01049">
            <w:pPr>
              <w:spacing w:before="120"/>
              <w:rPr>
                <w:sz w:val="20"/>
                <w:szCs w:val="20"/>
              </w:rPr>
            </w:pPr>
          </w:p>
        </w:tc>
      </w:tr>
      <w:tr w:rsidR="00B50F86" w:rsidRPr="00B6617B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B50F86" w:rsidRDefault="009C3BE8" w:rsidP="009C3BE8">
            <w:pPr>
              <w:spacing w:before="120"/>
              <w:ind w:left="133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Business Project Team</w:t>
            </w:r>
            <w:r w:rsidR="00B50F86">
              <w:rPr>
                <w:sz w:val="20"/>
                <w:szCs w:val="20"/>
              </w:rPr>
              <w:t xml:space="preserve"> (approving </w:t>
            </w:r>
            <w:r>
              <w:rPr>
                <w:sz w:val="20"/>
                <w:szCs w:val="20"/>
              </w:rPr>
              <w:t>international arrangement</w:t>
            </w:r>
            <w:r w:rsidR="00B50F86">
              <w:rPr>
                <w:sz w:val="20"/>
                <w:szCs w:val="20"/>
              </w:rPr>
              <w:t>)</w:t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B50F86" w:rsidRPr="00BB38F2" w:rsidRDefault="00B50F86" w:rsidP="00C01049">
            <w:pPr>
              <w:spacing w:before="120"/>
              <w:rPr>
                <w:sz w:val="20"/>
                <w:szCs w:val="20"/>
              </w:rPr>
            </w:pPr>
          </w:p>
        </w:tc>
      </w:tr>
      <w:tr w:rsidR="009C3BE8" w:rsidRPr="00B6617B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9C3BE8" w:rsidRDefault="009C3BE8" w:rsidP="009C3BE8">
            <w:pPr>
              <w:spacing w:before="120"/>
              <w:ind w:left="133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(approving financial terms)</w:t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9C3BE8" w:rsidRPr="00BB38F2" w:rsidRDefault="009C3BE8" w:rsidP="009C3BE8">
            <w:pPr>
              <w:spacing w:before="120"/>
              <w:rPr>
                <w:sz w:val="20"/>
                <w:szCs w:val="20"/>
              </w:rPr>
            </w:pPr>
          </w:p>
        </w:tc>
      </w:tr>
      <w:tr w:rsidR="009C3BE8" w:rsidRPr="00B6617B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9C3BE8" w:rsidRPr="00920874" w:rsidRDefault="009C3BE8" w:rsidP="009C3BE8">
            <w:pPr>
              <w:spacing w:before="120"/>
              <w:ind w:left="1332" w:hanging="612"/>
              <w:rPr>
                <w:sz w:val="20"/>
                <w:szCs w:val="20"/>
              </w:rPr>
            </w:pPr>
            <w:r w:rsidRPr="00920874">
              <w:rPr>
                <w:sz w:val="20"/>
                <w:szCs w:val="20"/>
              </w:rPr>
              <w:t>Office of General Counsel (approving legal form)</w:t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9C3BE8" w:rsidRPr="00BB38F2" w:rsidRDefault="009C3BE8" w:rsidP="009C3BE8">
            <w:pPr>
              <w:spacing w:before="120"/>
              <w:rPr>
                <w:sz w:val="20"/>
                <w:szCs w:val="20"/>
              </w:rPr>
            </w:pPr>
          </w:p>
        </w:tc>
      </w:tr>
      <w:tr w:rsidR="009C3BE8" w:rsidRPr="00BB38F2" w:rsidTr="004D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76" w:type="dxa"/>
            <w:gridSpan w:val="27"/>
          </w:tcPr>
          <w:p w:rsidR="009C3BE8" w:rsidRPr="00920874" w:rsidRDefault="009C3BE8" w:rsidP="009C3BE8">
            <w:pPr>
              <w:tabs>
                <w:tab w:val="right" w:pos="7369"/>
              </w:tabs>
              <w:spacing w:before="120"/>
              <w:ind w:left="1339" w:hanging="619"/>
              <w:rPr>
                <w:sz w:val="20"/>
                <w:szCs w:val="20"/>
              </w:rPr>
            </w:pPr>
            <w:r w:rsidRPr="00920874">
              <w:rPr>
                <w:sz w:val="20"/>
                <w:szCs w:val="20"/>
              </w:rPr>
              <w:t>Authorized Signatory (formally executing</w:t>
            </w:r>
            <w:r>
              <w:rPr>
                <w:sz w:val="20"/>
                <w:szCs w:val="20"/>
              </w:rPr>
              <w:t xml:space="preserve"> per BCM Delegation of Authority</w:t>
            </w:r>
            <w:r w:rsidRPr="009208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59" w:type="dxa"/>
            <w:gridSpan w:val="8"/>
            <w:tcBorders>
              <w:bottom w:val="single" w:sz="4" w:space="0" w:color="auto"/>
            </w:tcBorders>
          </w:tcPr>
          <w:p w:rsidR="009C3BE8" w:rsidRPr="00BB38F2" w:rsidRDefault="009C3BE8" w:rsidP="009C3BE8">
            <w:pPr>
              <w:rPr>
                <w:sz w:val="20"/>
                <w:szCs w:val="20"/>
              </w:rPr>
            </w:pPr>
          </w:p>
        </w:tc>
      </w:tr>
    </w:tbl>
    <w:p w:rsidR="009C3BE8" w:rsidRPr="00497155" w:rsidRDefault="00C43AD8" w:rsidP="00C43AD8">
      <w:pPr>
        <w:jc w:val="center"/>
        <w:rPr>
          <w:b/>
          <w:i/>
          <w:sz w:val="20"/>
          <w:szCs w:val="20"/>
        </w:rPr>
      </w:pPr>
      <w:r w:rsidRPr="00497155">
        <w:rPr>
          <w:b/>
          <w:i/>
          <w:sz w:val="20"/>
          <w:szCs w:val="20"/>
        </w:rPr>
        <w:t xml:space="preserve">Note: Please return one </w:t>
      </w:r>
      <w:r w:rsidRPr="00497155">
        <w:rPr>
          <w:b/>
          <w:i/>
          <w:sz w:val="20"/>
          <w:szCs w:val="20"/>
          <w:u w:val="single"/>
        </w:rPr>
        <w:t>original</w:t>
      </w:r>
      <w:r w:rsidRPr="00497155">
        <w:rPr>
          <w:b/>
          <w:i/>
          <w:sz w:val="20"/>
          <w:szCs w:val="20"/>
        </w:rPr>
        <w:t xml:space="preserve"> fully-signed agreement to Office of General Counsel</w:t>
      </w:r>
      <w:r w:rsidR="009C3BE8" w:rsidRPr="00497155">
        <w:rPr>
          <w:b/>
          <w:i/>
          <w:sz w:val="20"/>
          <w:szCs w:val="20"/>
        </w:rPr>
        <w:t xml:space="preserve">, </w:t>
      </w:r>
      <w:r w:rsidR="000405B5" w:rsidRPr="00497155">
        <w:rPr>
          <w:b/>
          <w:i/>
          <w:sz w:val="20"/>
          <w:szCs w:val="20"/>
        </w:rPr>
        <w:br/>
      </w:r>
      <w:r w:rsidRPr="00497155">
        <w:rPr>
          <w:b/>
          <w:i/>
          <w:sz w:val="20"/>
          <w:szCs w:val="20"/>
        </w:rPr>
        <w:t xml:space="preserve"> one </w:t>
      </w:r>
      <w:r w:rsidRPr="00497155">
        <w:rPr>
          <w:b/>
          <w:i/>
          <w:sz w:val="20"/>
          <w:szCs w:val="20"/>
          <w:u w:val="single"/>
        </w:rPr>
        <w:t>copy</w:t>
      </w:r>
      <w:r w:rsidRPr="00497155">
        <w:rPr>
          <w:b/>
          <w:i/>
          <w:sz w:val="20"/>
          <w:szCs w:val="20"/>
        </w:rPr>
        <w:t xml:space="preserve"> to Finance (if funds are to be received or distributed)</w:t>
      </w:r>
      <w:r w:rsidR="002C2AD0" w:rsidRPr="00497155">
        <w:rPr>
          <w:b/>
          <w:i/>
          <w:sz w:val="20"/>
          <w:szCs w:val="20"/>
        </w:rPr>
        <w:t xml:space="preserve"> via e-mail to </w:t>
      </w:r>
      <w:hyperlink r:id="rId10" w:history="1">
        <w:r w:rsidR="002C2AD0" w:rsidRPr="00497155">
          <w:rPr>
            <w:rStyle w:val="Hyperlink"/>
            <w:b/>
            <w:i/>
            <w:sz w:val="20"/>
            <w:szCs w:val="20"/>
          </w:rPr>
          <w:t>finance@bcm.edu</w:t>
        </w:r>
      </w:hyperlink>
      <w:r w:rsidR="009C3BE8" w:rsidRPr="00497155">
        <w:rPr>
          <w:b/>
          <w:i/>
          <w:sz w:val="20"/>
          <w:szCs w:val="20"/>
        </w:rPr>
        <w:t xml:space="preserve">, and one </w:t>
      </w:r>
      <w:r w:rsidR="009C3BE8" w:rsidRPr="00497155">
        <w:rPr>
          <w:b/>
          <w:i/>
          <w:sz w:val="20"/>
          <w:szCs w:val="20"/>
          <w:u w:val="single"/>
        </w:rPr>
        <w:t>copy</w:t>
      </w:r>
      <w:r w:rsidR="009C3BE8" w:rsidRPr="00497155">
        <w:rPr>
          <w:b/>
          <w:i/>
          <w:sz w:val="20"/>
          <w:szCs w:val="20"/>
        </w:rPr>
        <w:t xml:space="preserve"> to Global Business Project Team (if international arrangement) via e-mail </w:t>
      </w:r>
      <w:r w:rsidR="002C2AD0" w:rsidRPr="00497155">
        <w:rPr>
          <w:b/>
          <w:i/>
          <w:sz w:val="20"/>
          <w:szCs w:val="20"/>
        </w:rPr>
        <w:t>to</w:t>
      </w:r>
      <w:r w:rsidR="009C3BE8" w:rsidRPr="00497155">
        <w:rPr>
          <w:b/>
          <w:i/>
          <w:sz w:val="20"/>
          <w:szCs w:val="20"/>
        </w:rPr>
        <w:t xml:space="preserve"> </w:t>
      </w:r>
      <w:hyperlink r:id="rId11" w:history="1">
        <w:r w:rsidR="009C3BE8" w:rsidRPr="00497155">
          <w:rPr>
            <w:rStyle w:val="Hyperlink"/>
            <w:b/>
            <w:i/>
            <w:sz w:val="20"/>
            <w:szCs w:val="20"/>
          </w:rPr>
          <w:t>global@bcm.edu</w:t>
        </w:r>
      </w:hyperlink>
      <w:r w:rsidR="009C3BE8" w:rsidRPr="00497155">
        <w:rPr>
          <w:b/>
          <w:i/>
          <w:sz w:val="20"/>
          <w:szCs w:val="20"/>
        </w:rPr>
        <w:t>.</w:t>
      </w:r>
    </w:p>
    <w:sectPr w:rsidR="009C3BE8" w:rsidRPr="00497155" w:rsidSect="00021888">
      <w:footerReference w:type="default" r:id="rId12"/>
      <w:pgSz w:w="12240" w:h="15840" w:code="1"/>
      <w:pgMar w:top="432" w:right="720" w:bottom="720" w:left="720" w:header="0" w:footer="0" w:gutter="28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0F" w:rsidRDefault="0053080F" w:rsidP="00D459FA">
      <w:r>
        <w:separator/>
      </w:r>
    </w:p>
  </w:endnote>
  <w:endnote w:type="continuationSeparator" w:id="0">
    <w:p w:rsidR="0053080F" w:rsidRDefault="0053080F" w:rsidP="00D4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E8" w:rsidRPr="008974B3" w:rsidRDefault="009C3BE8" w:rsidP="009109E2">
    <w:pPr>
      <w:pStyle w:val="Footer"/>
      <w:rPr>
        <w:sz w:val="12"/>
        <w:szCs w:val="12"/>
      </w:rPr>
    </w:pPr>
    <w:r w:rsidRPr="008974B3">
      <w:rPr>
        <w:sz w:val="12"/>
        <w:szCs w:val="12"/>
      </w:rPr>
      <w:t>Rev</w:t>
    </w:r>
    <w:r w:rsidRPr="00DB19F9">
      <w:rPr>
        <w:i/>
        <w:sz w:val="12"/>
        <w:szCs w:val="12"/>
      </w:rPr>
      <w:t>.</w:t>
    </w:r>
    <w:r w:rsidRPr="008974B3">
      <w:rPr>
        <w:sz w:val="12"/>
        <w:szCs w:val="12"/>
      </w:rPr>
      <w:t xml:space="preserve"> </w:t>
    </w:r>
    <w:r w:rsidR="0022408F">
      <w:rPr>
        <w:sz w:val="12"/>
        <w:szCs w:val="12"/>
      </w:rPr>
      <w:t>3/16</w:t>
    </w:r>
  </w:p>
  <w:p w:rsidR="005B4598" w:rsidRPr="0022408F" w:rsidRDefault="001909A2" w:rsidP="0022408F">
    <w:pPr>
      <w:pStyle w:val="DocID"/>
    </w:pPr>
    <w:fldSimple w:instr=" DOCPROPERTY &quot;DocID&quot; ">
      <w:r w:rsidR="0022408F">
        <w:t>494.4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0F" w:rsidRDefault="0053080F" w:rsidP="00D459FA">
      <w:r>
        <w:separator/>
      </w:r>
    </w:p>
  </w:footnote>
  <w:footnote w:type="continuationSeparator" w:id="0">
    <w:p w:rsidR="0053080F" w:rsidRDefault="0053080F" w:rsidP="00D4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7090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DFE3144"/>
    <w:multiLevelType w:val="hybridMultilevel"/>
    <w:tmpl w:val="7CA8B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1E19"/>
    <w:multiLevelType w:val="singleLevel"/>
    <w:tmpl w:val="F992FB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132C1C"/>
    <w:multiLevelType w:val="hybridMultilevel"/>
    <w:tmpl w:val="E860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62BA1"/>
    <w:multiLevelType w:val="singleLevel"/>
    <w:tmpl w:val="F992FB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0X3MQEImYxYigNc2GuKxTdTfow=" w:salt="rQQsj2/OJ1ji/oXh5cBdK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  <w:docVar w:name="zzmpFixed_MacPacVersion" w:val="9.0"/>
    <w:docVar w:name="zzmpLTFontsClean" w:val="True"/>
    <w:docVar w:name="zzmpnSession" w:val="0.6690637"/>
  </w:docVars>
  <w:rsids>
    <w:rsidRoot w:val="00C10BBF"/>
    <w:rsid w:val="00000152"/>
    <w:rsid w:val="0000513F"/>
    <w:rsid w:val="000156B2"/>
    <w:rsid w:val="0001592D"/>
    <w:rsid w:val="00015B43"/>
    <w:rsid w:val="00016A9D"/>
    <w:rsid w:val="00020741"/>
    <w:rsid w:val="00021888"/>
    <w:rsid w:val="00025E23"/>
    <w:rsid w:val="000405B5"/>
    <w:rsid w:val="0004508B"/>
    <w:rsid w:val="00046001"/>
    <w:rsid w:val="000616B5"/>
    <w:rsid w:val="0006209A"/>
    <w:rsid w:val="00063FAB"/>
    <w:rsid w:val="00071712"/>
    <w:rsid w:val="000754FE"/>
    <w:rsid w:val="0007623F"/>
    <w:rsid w:val="00076BC9"/>
    <w:rsid w:val="00086F9F"/>
    <w:rsid w:val="00097E69"/>
    <w:rsid w:val="000A607B"/>
    <w:rsid w:val="000A66CF"/>
    <w:rsid w:val="000B47D9"/>
    <w:rsid w:val="000B7EC8"/>
    <w:rsid w:val="000C29C1"/>
    <w:rsid w:val="000C7370"/>
    <w:rsid w:val="000D1C2A"/>
    <w:rsid w:val="000E5045"/>
    <w:rsid w:val="000F7681"/>
    <w:rsid w:val="00100CCC"/>
    <w:rsid w:val="00104A30"/>
    <w:rsid w:val="00110169"/>
    <w:rsid w:val="0011084F"/>
    <w:rsid w:val="00113BC4"/>
    <w:rsid w:val="001221FB"/>
    <w:rsid w:val="00133906"/>
    <w:rsid w:val="001357F2"/>
    <w:rsid w:val="0014197C"/>
    <w:rsid w:val="00143C78"/>
    <w:rsid w:val="0014538B"/>
    <w:rsid w:val="00145EE3"/>
    <w:rsid w:val="00146C79"/>
    <w:rsid w:val="00147DF1"/>
    <w:rsid w:val="00147F23"/>
    <w:rsid w:val="00154EFF"/>
    <w:rsid w:val="00161736"/>
    <w:rsid w:val="00162BBB"/>
    <w:rsid w:val="00163EC4"/>
    <w:rsid w:val="00167AE5"/>
    <w:rsid w:val="00181797"/>
    <w:rsid w:val="00186827"/>
    <w:rsid w:val="001909A2"/>
    <w:rsid w:val="00194433"/>
    <w:rsid w:val="001B48CA"/>
    <w:rsid w:val="001C5830"/>
    <w:rsid w:val="001C5AAF"/>
    <w:rsid w:val="001C663A"/>
    <w:rsid w:val="001C7A1A"/>
    <w:rsid w:val="001E14F9"/>
    <w:rsid w:val="001E4CDD"/>
    <w:rsid w:val="001F32CE"/>
    <w:rsid w:val="001F33D5"/>
    <w:rsid w:val="001F487F"/>
    <w:rsid w:val="00201222"/>
    <w:rsid w:val="00205170"/>
    <w:rsid w:val="002108D9"/>
    <w:rsid w:val="0021595D"/>
    <w:rsid w:val="00220B3A"/>
    <w:rsid w:val="0022393E"/>
    <w:rsid w:val="0022408F"/>
    <w:rsid w:val="00225FBA"/>
    <w:rsid w:val="002415CB"/>
    <w:rsid w:val="0024628B"/>
    <w:rsid w:val="00251A42"/>
    <w:rsid w:val="00251BBA"/>
    <w:rsid w:val="00262144"/>
    <w:rsid w:val="002668FC"/>
    <w:rsid w:val="0027511F"/>
    <w:rsid w:val="00286344"/>
    <w:rsid w:val="00292C7E"/>
    <w:rsid w:val="002A79FD"/>
    <w:rsid w:val="002A7F69"/>
    <w:rsid w:val="002C2AD0"/>
    <w:rsid w:val="002C508D"/>
    <w:rsid w:val="002E1EB1"/>
    <w:rsid w:val="002E4D1D"/>
    <w:rsid w:val="002E53E1"/>
    <w:rsid w:val="002E634A"/>
    <w:rsid w:val="00307804"/>
    <w:rsid w:val="00315CB2"/>
    <w:rsid w:val="00321630"/>
    <w:rsid w:val="00324058"/>
    <w:rsid w:val="00345B92"/>
    <w:rsid w:val="003460C7"/>
    <w:rsid w:val="00346AA9"/>
    <w:rsid w:val="003511F5"/>
    <w:rsid w:val="00351F19"/>
    <w:rsid w:val="00353FFB"/>
    <w:rsid w:val="00357551"/>
    <w:rsid w:val="00371E75"/>
    <w:rsid w:val="00375C89"/>
    <w:rsid w:val="00376607"/>
    <w:rsid w:val="0039182F"/>
    <w:rsid w:val="003936B5"/>
    <w:rsid w:val="00397917"/>
    <w:rsid w:val="003A0DED"/>
    <w:rsid w:val="003A269D"/>
    <w:rsid w:val="003A3AC7"/>
    <w:rsid w:val="003B595D"/>
    <w:rsid w:val="003C6431"/>
    <w:rsid w:val="003E36EF"/>
    <w:rsid w:val="003E3ABE"/>
    <w:rsid w:val="003F5764"/>
    <w:rsid w:val="003F6D0E"/>
    <w:rsid w:val="00403A25"/>
    <w:rsid w:val="00407CCA"/>
    <w:rsid w:val="00410465"/>
    <w:rsid w:val="004158A6"/>
    <w:rsid w:val="00416465"/>
    <w:rsid w:val="00426922"/>
    <w:rsid w:val="00426A62"/>
    <w:rsid w:val="004331F2"/>
    <w:rsid w:val="00442381"/>
    <w:rsid w:val="0044364F"/>
    <w:rsid w:val="004441B8"/>
    <w:rsid w:val="00451FAA"/>
    <w:rsid w:val="00480CAF"/>
    <w:rsid w:val="00497155"/>
    <w:rsid w:val="00497583"/>
    <w:rsid w:val="004A08D6"/>
    <w:rsid w:val="004A29C8"/>
    <w:rsid w:val="004B1DF7"/>
    <w:rsid w:val="004B26F7"/>
    <w:rsid w:val="004C04A8"/>
    <w:rsid w:val="004D3640"/>
    <w:rsid w:val="004D4528"/>
    <w:rsid w:val="004D5522"/>
    <w:rsid w:val="004E37D0"/>
    <w:rsid w:val="004F37BA"/>
    <w:rsid w:val="00522181"/>
    <w:rsid w:val="005239D6"/>
    <w:rsid w:val="00526905"/>
    <w:rsid w:val="00527F10"/>
    <w:rsid w:val="0053080F"/>
    <w:rsid w:val="00536C3A"/>
    <w:rsid w:val="00537F41"/>
    <w:rsid w:val="005427AA"/>
    <w:rsid w:val="00556758"/>
    <w:rsid w:val="0058369F"/>
    <w:rsid w:val="005860C6"/>
    <w:rsid w:val="00593000"/>
    <w:rsid w:val="00594F47"/>
    <w:rsid w:val="005A349A"/>
    <w:rsid w:val="005A4E6B"/>
    <w:rsid w:val="005B4598"/>
    <w:rsid w:val="005C0208"/>
    <w:rsid w:val="005D65BD"/>
    <w:rsid w:val="005E0ED2"/>
    <w:rsid w:val="005F3993"/>
    <w:rsid w:val="005F696B"/>
    <w:rsid w:val="006005D1"/>
    <w:rsid w:val="00617D05"/>
    <w:rsid w:val="006230DB"/>
    <w:rsid w:val="006253E1"/>
    <w:rsid w:val="00631745"/>
    <w:rsid w:val="006328AE"/>
    <w:rsid w:val="006354D6"/>
    <w:rsid w:val="00640FA7"/>
    <w:rsid w:val="0064356D"/>
    <w:rsid w:val="00646F6B"/>
    <w:rsid w:val="00670FA3"/>
    <w:rsid w:val="006729DA"/>
    <w:rsid w:val="00682554"/>
    <w:rsid w:val="0069215C"/>
    <w:rsid w:val="006975EA"/>
    <w:rsid w:val="006B0F1E"/>
    <w:rsid w:val="006C618E"/>
    <w:rsid w:val="006E12E3"/>
    <w:rsid w:val="006E698A"/>
    <w:rsid w:val="006F0E05"/>
    <w:rsid w:val="006F1DB0"/>
    <w:rsid w:val="006F6342"/>
    <w:rsid w:val="00701278"/>
    <w:rsid w:val="00703ECF"/>
    <w:rsid w:val="007060DC"/>
    <w:rsid w:val="00707FA0"/>
    <w:rsid w:val="00710D74"/>
    <w:rsid w:val="00723BC3"/>
    <w:rsid w:val="00731527"/>
    <w:rsid w:val="00743427"/>
    <w:rsid w:val="00757BAB"/>
    <w:rsid w:val="007772E2"/>
    <w:rsid w:val="0078223E"/>
    <w:rsid w:val="00785AFD"/>
    <w:rsid w:val="007913E1"/>
    <w:rsid w:val="007922B9"/>
    <w:rsid w:val="007956D1"/>
    <w:rsid w:val="007964AA"/>
    <w:rsid w:val="007A084D"/>
    <w:rsid w:val="007B34ED"/>
    <w:rsid w:val="007C0123"/>
    <w:rsid w:val="007C0A17"/>
    <w:rsid w:val="007C3A7E"/>
    <w:rsid w:val="007C49D7"/>
    <w:rsid w:val="007C4D6F"/>
    <w:rsid w:val="008036AE"/>
    <w:rsid w:val="008071A8"/>
    <w:rsid w:val="008074E8"/>
    <w:rsid w:val="00837806"/>
    <w:rsid w:val="00840F8F"/>
    <w:rsid w:val="008474D2"/>
    <w:rsid w:val="00857AB6"/>
    <w:rsid w:val="00862AE1"/>
    <w:rsid w:val="008649BE"/>
    <w:rsid w:val="00866077"/>
    <w:rsid w:val="00882EE9"/>
    <w:rsid w:val="008874E6"/>
    <w:rsid w:val="00894B9B"/>
    <w:rsid w:val="008974B3"/>
    <w:rsid w:val="008A61D5"/>
    <w:rsid w:val="008B7D8E"/>
    <w:rsid w:val="008D6CDA"/>
    <w:rsid w:val="008D6EE5"/>
    <w:rsid w:val="008F2718"/>
    <w:rsid w:val="00904C32"/>
    <w:rsid w:val="00904F5C"/>
    <w:rsid w:val="009109E2"/>
    <w:rsid w:val="00917168"/>
    <w:rsid w:val="00920874"/>
    <w:rsid w:val="00923858"/>
    <w:rsid w:val="00943285"/>
    <w:rsid w:val="00945997"/>
    <w:rsid w:val="00956C97"/>
    <w:rsid w:val="00966AF8"/>
    <w:rsid w:val="00967C4E"/>
    <w:rsid w:val="00972493"/>
    <w:rsid w:val="00976C2F"/>
    <w:rsid w:val="00981604"/>
    <w:rsid w:val="00985E3E"/>
    <w:rsid w:val="00994CC9"/>
    <w:rsid w:val="00995E5C"/>
    <w:rsid w:val="009962EC"/>
    <w:rsid w:val="00997645"/>
    <w:rsid w:val="009A112A"/>
    <w:rsid w:val="009A3C7B"/>
    <w:rsid w:val="009B7C6F"/>
    <w:rsid w:val="009C2153"/>
    <w:rsid w:val="009C3BE8"/>
    <w:rsid w:val="009C6B18"/>
    <w:rsid w:val="009C7E04"/>
    <w:rsid w:val="009D0046"/>
    <w:rsid w:val="009E152B"/>
    <w:rsid w:val="009E2656"/>
    <w:rsid w:val="009F4C33"/>
    <w:rsid w:val="009F5300"/>
    <w:rsid w:val="00A014EB"/>
    <w:rsid w:val="00A04676"/>
    <w:rsid w:val="00A1105B"/>
    <w:rsid w:val="00A20CD4"/>
    <w:rsid w:val="00A21BE7"/>
    <w:rsid w:val="00A24D65"/>
    <w:rsid w:val="00A278C6"/>
    <w:rsid w:val="00A42F34"/>
    <w:rsid w:val="00A47469"/>
    <w:rsid w:val="00A53B9A"/>
    <w:rsid w:val="00A547E0"/>
    <w:rsid w:val="00A57B72"/>
    <w:rsid w:val="00A62EFC"/>
    <w:rsid w:val="00A71F26"/>
    <w:rsid w:val="00A912AA"/>
    <w:rsid w:val="00A93679"/>
    <w:rsid w:val="00AA1373"/>
    <w:rsid w:val="00AB3936"/>
    <w:rsid w:val="00AB6481"/>
    <w:rsid w:val="00AC4D62"/>
    <w:rsid w:val="00AD2CFB"/>
    <w:rsid w:val="00AD4DBD"/>
    <w:rsid w:val="00AE0019"/>
    <w:rsid w:val="00AE1775"/>
    <w:rsid w:val="00AE6947"/>
    <w:rsid w:val="00AF1355"/>
    <w:rsid w:val="00B17627"/>
    <w:rsid w:val="00B26BF9"/>
    <w:rsid w:val="00B324C7"/>
    <w:rsid w:val="00B339F0"/>
    <w:rsid w:val="00B33F42"/>
    <w:rsid w:val="00B35790"/>
    <w:rsid w:val="00B4319C"/>
    <w:rsid w:val="00B50F86"/>
    <w:rsid w:val="00B56075"/>
    <w:rsid w:val="00B61B21"/>
    <w:rsid w:val="00B62701"/>
    <w:rsid w:val="00B6617B"/>
    <w:rsid w:val="00B8643F"/>
    <w:rsid w:val="00BB4038"/>
    <w:rsid w:val="00BB59F9"/>
    <w:rsid w:val="00BF5FC6"/>
    <w:rsid w:val="00BF615D"/>
    <w:rsid w:val="00C01049"/>
    <w:rsid w:val="00C10BBF"/>
    <w:rsid w:val="00C22970"/>
    <w:rsid w:val="00C311FC"/>
    <w:rsid w:val="00C3139C"/>
    <w:rsid w:val="00C32E8A"/>
    <w:rsid w:val="00C41DC8"/>
    <w:rsid w:val="00C43AD8"/>
    <w:rsid w:val="00C44001"/>
    <w:rsid w:val="00C4520B"/>
    <w:rsid w:val="00C510FB"/>
    <w:rsid w:val="00C555B6"/>
    <w:rsid w:val="00C6605E"/>
    <w:rsid w:val="00C66A9E"/>
    <w:rsid w:val="00C677DF"/>
    <w:rsid w:val="00C72A47"/>
    <w:rsid w:val="00C8173B"/>
    <w:rsid w:val="00C82A28"/>
    <w:rsid w:val="00C848C7"/>
    <w:rsid w:val="00C864F6"/>
    <w:rsid w:val="00C87F4C"/>
    <w:rsid w:val="00CB1980"/>
    <w:rsid w:val="00CB2213"/>
    <w:rsid w:val="00CB3B17"/>
    <w:rsid w:val="00CC0885"/>
    <w:rsid w:val="00CD0418"/>
    <w:rsid w:val="00CD6498"/>
    <w:rsid w:val="00CE7E5D"/>
    <w:rsid w:val="00CF0CDF"/>
    <w:rsid w:val="00CF2678"/>
    <w:rsid w:val="00CF351D"/>
    <w:rsid w:val="00CF52A2"/>
    <w:rsid w:val="00D06C6E"/>
    <w:rsid w:val="00D07641"/>
    <w:rsid w:val="00D26E43"/>
    <w:rsid w:val="00D37E81"/>
    <w:rsid w:val="00D40AC6"/>
    <w:rsid w:val="00D459FA"/>
    <w:rsid w:val="00D47715"/>
    <w:rsid w:val="00D52885"/>
    <w:rsid w:val="00D52F0C"/>
    <w:rsid w:val="00D55A43"/>
    <w:rsid w:val="00D61422"/>
    <w:rsid w:val="00D71EF4"/>
    <w:rsid w:val="00D7377F"/>
    <w:rsid w:val="00D858BB"/>
    <w:rsid w:val="00D96121"/>
    <w:rsid w:val="00D97F31"/>
    <w:rsid w:val="00DA4AED"/>
    <w:rsid w:val="00DA69B5"/>
    <w:rsid w:val="00DB0EEE"/>
    <w:rsid w:val="00DB19F9"/>
    <w:rsid w:val="00DB2EAD"/>
    <w:rsid w:val="00DB492A"/>
    <w:rsid w:val="00DB5587"/>
    <w:rsid w:val="00DC5681"/>
    <w:rsid w:val="00DC766C"/>
    <w:rsid w:val="00DD3BD7"/>
    <w:rsid w:val="00DF68B3"/>
    <w:rsid w:val="00E135A8"/>
    <w:rsid w:val="00E160CA"/>
    <w:rsid w:val="00E21EBB"/>
    <w:rsid w:val="00E22AE5"/>
    <w:rsid w:val="00E43F41"/>
    <w:rsid w:val="00E714E0"/>
    <w:rsid w:val="00E71EF4"/>
    <w:rsid w:val="00E73BBA"/>
    <w:rsid w:val="00E82B02"/>
    <w:rsid w:val="00E87C9A"/>
    <w:rsid w:val="00EA2128"/>
    <w:rsid w:val="00EA2320"/>
    <w:rsid w:val="00EA79F6"/>
    <w:rsid w:val="00EB112A"/>
    <w:rsid w:val="00EB1AE8"/>
    <w:rsid w:val="00EB6E66"/>
    <w:rsid w:val="00EE5BD3"/>
    <w:rsid w:val="00EF4FFA"/>
    <w:rsid w:val="00EF609F"/>
    <w:rsid w:val="00EF6175"/>
    <w:rsid w:val="00F02B79"/>
    <w:rsid w:val="00F0381B"/>
    <w:rsid w:val="00F15900"/>
    <w:rsid w:val="00F15C3D"/>
    <w:rsid w:val="00F16697"/>
    <w:rsid w:val="00F3229B"/>
    <w:rsid w:val="00F4294F"/>
    <w:rsid w:val="00F45881"/>
    <w:rsid w:val="00F52B07"/>
    <w:rsid w:val="00F67BEC"/>
    <w:rsid w:val="00F7581A"/>
    <w:rsid w:val="00F8456E"/>
    <w:rsid w:val="00F87B89"/>
    <w:rsid w:val="00F87DA5"/>
    <w:rsid w:val="00F90380"/>
    <w:rsid w:val="00F965DB"/>
    <w:rsid w:val="00F976DD"/>
    <w:rsid w:val="00FC3801"/>
    <w:rsid w:val="00FC38AC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E33252A-8BA3-4BD4-A541-FA73F7BD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C7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848C7"/>
    <w:pPr>
      <w:keepNext/>
      <w:spacing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BodyText"/>
    <w:qFormat/>
    <w:rsid w:val="00C848C7"/>
    <w:pPr>
      <w:keepNext/>
      <w:spacing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C848C7"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BodyText"/>
    <w:qFormat/>
    <w:rsid w:val="00C848C7"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qFormat/>
    <w:rsid w:val="00C848C7"/>
    <w:pPr>
      <w:spacing w:after="240"/>
      <w:outlineLvl w:val="4"/>
    </w:pPr>
  </w:style>
  <w:style w:type="paragraph" w:styleId="Heading6">
    <w:name w:val="heading 6"/>
    <w:basedOn w:val="Normal"/>
    <w:next w:val="BodyText"/>
    <w:qFormat/>
    <w:rsid w:val="00C848C7"/>
    <w:pPr>
      <w:spacing w:after="240"/>
      <w:outlineLvl w:val="5"/>
    </w:pPr>
  </w:style>
  <w:style w:type="paragraph" w:styleId="Heading7">
    <w:name w:val="heading 7"/>
    <w:basedOn w:val="Normal"/>
    <w:next w:val="BodyText"/>
    <w:qFormat/>
    <w:rsid w:val="00C848C7"/>
    <w:p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C848C7"/>
    <w:pPr>
      <w:spacing w:after="240"/>
      <w:outlineLvl w:val="7"/>
    </w:pPr>
  </w:style>
  <w:style w:type="paragraph" w:styleId="Heading9">
    <w:name w:val="heading 9"/>
    <w:basedOn w:val="Normal"/>
    <w:next w:val="BodyText"/>
    <w:qFormat/>
    <w:rsid w:val="00C848C7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48C7"/>
    <w:pPr>
      <w:spacing w:after="240"/>
      <w:ind w:firstLine="720"/>
      <w:jc w:val="both"/>
    </w:pPr>
    <w:rPr>
      <w:szCs w:val="20"/>
    </w:rPr>
  </w:style>
  <w:style w:type="paragraph" w:styleId="Header">
    <w:name w:val="header"/>
    <w:basedOn w:val="Normal"/>
    <w:rsid w:val="00670FA3"/>
    <w:pPr>
      <w:tabs>
        <w:tab w:val="center" w:pos="5400"/>
        <w:tab w:val="right" w:pos="10800"/>
      </w:tabs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0FA3"/>
    <w:pPr>
      <w:tabs>
        <w:tab w:val="center" w:pos="5400"/>
        <w:tab w:val="right" w:pos="10800"/>
      </w:tabs>
    </w:pPr>
    <w:rPr>
      <w:szCs w:val="20"/>
    </w:rPr>
  </w:style>
  <w:style w:type="character" w:customStyle="1" w:styleId="DocInfo">
    <w:name w:val="DocInfo"/>
    <w:basedOn w:val="DefaultParagraphFont"/>
    <w:rsid w:val="00C848C7"/>
    <w:rPr>
      <w:sz w:val="16"/>
    </w:rPr>
  </w:style>
  <w:style w:type="paragraph" w:styleId="BalloonText">
    <w:name w:val="Balloon Text"/>
    <w:basedOn w:val="Normal"/>
    <w:semiHidden/>
    <w:rsid w:val="00371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B56075"/>
    <w:pPr>
      <w:numPr>
        <w:numId w:val="1"/>
      </w:numPr>
      <w:tabs>
        <w:tab w:val="right" w:pos="10224"/>
      </w:tabs>
      <w:spacing w:after="240" w:line="360" w:lineRule="auto"/>
    </w:pPr>
  </w:style>
  <w:style w:type="paragraph" w:styleId="Title">
    <w:name w:val="Title"/>
    <w:basedOn w:val="Normal"/>
    <w:link w:val="TitleChar"/>
    <w:qFormat/>
    <w:rsid w:val="00D52F0C"/>
    <w:pPr>
      <w:keepNext/>
      <w:keepLines/>
      <w:spacing w:after="480"/>
      <w:jc w:val="center"/>
      <w:outlineLvl w:val="0"/>
    </w:pPr>
    <w:rPr>
      <w:rFonts w:ascii="Times New Roman Bold" w:hAnsi="Times New Roman Bold" w:cs="Arial"/>
      <w:b/>
      <w:bCs/>
      <w:sz w:val="20"/>
      <w:szCs w:val="20"/>
    </w:rPr>
  </w:style>
  <w:style w:type="character" w:styleId="PageNumber">
    <w:name w:val="page number"/>
    <w:basedOn w:val="DefaultParagraphFont"/>
    <w:rsid w:val="00DF68B3"/>
  </w:style>
  <w:style w:type="paragraph" w:styleId="FootnoteText">
    <w:name w:val="footnote text"/>
    <w:basedOn w:val="Normal"/>
    <w:link w:val="FootnoteTextChar"/>
    <w:uiPriority w:val="99"/>
    <w:semiHidden/>
    <w:rsid w:val="00920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874"/>
  </w:style>
  <w:style w:type="character" w:styleId="FootnoteReference">
    <w:name w:val="footnote reference"/>
    <w:basedOn w:val="DefaultParagraphFont"/>
    <w:uiPriority w:val="99"/>
    <w:semiHidden/>
    <w:rsid w:val="00920874"/>
    <w:rPr>
      <w:rFonts w:cs="Times New Roman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962EC"/>
    <w:rPr>
      <w:sz w:val="24"/>
    </w:rPr>
  </w:style>
  <w:style w:type="character" w:styleId="Hyperlink">
    <w:name w:val="Hyperlink"/>
    <w:basedOn w:val="DefaultParagraphFont"/>
    <w:uiPriority w:val="99"/>
    <w:unhideWhenUsed/>
    <w:rsid w:val="009C3BE8"/>
    <w:rPr>
      <w:color w:val="0000FF" w:themeColor="hyperlink"/>
      <w:u w:val="single"/>
    </w:rPr>
  </w:style>
  <w:style w:type="paragraph" w:customStyle="1" w:styleId="DocID">
    <w:name w:val="DocID"/>
    <w:basedOn w:val="BodyText"/>
    <w:next w:val="Footer"/>
    <w:link w:val="DocIDChar"/>
    <w:rsid w:val="0022408F"/>
    <w:pPr>
      <w:spacing w:after="0"/>
      <w:jc w:val="left"/>
    </w:pPr>
    <w:rPr>
      <w:rFonts w:ascii="Arial" w:hAnsi="Arial" w:cs="Arial"/>
      <w:color w:val="000000"/>
      <w:sz w:val="14"/>
    </w:rPr>
  </w:style>
  <w:style w:type="character" w:customStyle="1" w:styleId="TitleChar">
    <w:name w:val="Title Char"/>
    <w:basedOn w:val="DefaultParagraphFont"/>
    <w:link w:val="Title"/>
    <w:rsid w:val="002C508D"/>
    <w:rPr>
      <w:rFonts w:ascii="Times New Roman Bold" w:hAnsi="Times New Roman Bold" w:cs="Arial"/>
      <w:b/>
      <w:bCs/>
    </w:rPr>
  </w:style>
  <w:style w:type="character" w:customStyle="1" w:styleId="DocIDChar">
    <w:name w:val="DocID Char"/>
    <w:basedOn w:val="TitleChar"/>
    <w:link w:val="DocID"/>
    <w:rsid w:val="0022408F"/>
    <w:rPr>
      <w:rFonts w:ascii="Arial" w:hAnsi="Arial" w:cs="Arial"/>
      <w:b w:val="0"/>
      <w:bCs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bc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al@bc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e@bc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rdova@bcm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Pac\MacPac90\Templates\Legal%20MacPac%20Templates\Letter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3972-0380-46A8-869F-4AE93573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LetterPortrait</Template>
  <TotalTime>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Fulbright &amp; Jaworski Document</vt:lpstr>
    </vt:vector>
  </TitlesOfParts>
  <Company>Fulbright &amp; Jaworski L.L.P.</Company>
  <LinksUpToDate>false</LinksUpToDate>
  <CharactersWithSpaces>4492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Fulbright &amp; Jaworski Document</dc:title>
  <dc:creator>Fulbright &amp; Jaworski User</dc:creator>
  <cp:lastModifiedBy>Freeman, Sommer E</cp:lastModifiedBy>
  <cp:revision>2</cp:revision>
  <cp:lastPrinted>2012-08-28T20:40:00Z</cp:lastPrinted>
  <dcterms:created xsi:type="dcterms:W3CDTF">2018-12-11T22:26:00Z</dcterms:created>
  <dcterms:modified xsi:type="dcterms:W3CDTF">2018-12-11T22:26:00Z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12647</vt:lpwstr>
  </property>
  <property fmtid="{D5CDD505-2E9C-101B-9397-08002B2CF9AE}" pid="3" name="xB">
    <vt:lpwstr>80436288.1</vt:lpwstr>
  </property>
  <property fmtid="{D5CDD505-2E9C-101B-9397-08002B2CF9AE}" pid="4" name="xC">
    <vt:lpwstr>08</vt:lpwstr>
  </property>
  <property fmtid="{D5CDD505-2E9C-101B-9397-08002B2CF9AE}" pid="5" name="xD">
    <vt:lpwstr>10805298</vt:lpwstr>
  </property>
  <property fmtid="{D5CDD505-2E9C-101B-9397-08002B2CF9AE}" pid="6" name="DocIDContent">
    <vt:lpwstr>1|.|2|</vt:lpwstr>
  </property>
  <property fmtid="{D5CDD505-2E9C-101B-9397-08002B2CF9AE}" pid="7" name="DocID">
    <vt:lpwstr>494.4</vt:lpwstr>
  </property>
</Properties>
</file>