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867" w:type="dxa"/>
        <w:tblLayout w:type="fixed"/>
        <w:tblLook w:val="01E0" w:firstRow="1" w:lastRow="1" w:firstColumn="1" w:lastColumn="1" w:noHBand="0" w:noVBand="0"/>
      </w:tblPr>
      <w:tblGrid>
        <w:gridCol w:w="2286"/>
        <w:gridCol w:w="2281"/>
        <w:gridCol w:w="1620"/>
        <w:gridCol w:w="18"/>
        <w:gridCol w:w="1512"/>
        <w:gridCol w:w="3150"/>
      </w:tblGrid>
      <w:tr w:rsidR="00C65782" w:rsidRPr="00617E8C" w14:paraId="6F43851D" w14:textId="77777777" w:rsidTr="00BD329F">
        <w:trPr>
          <w:divId w:val="747922848"/>
        </w:trPr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F24" w14:textId="77777777"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17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(Last, First, MI)</w:t>
            </w:r>
          </w:p>
          <w:bookmarkStart w:id="0" w:name="Text26"/>
          <w:p w14:paraId="6317E9B8" w14:textId="77777777" w:rsidR="007F0D53" w:rsidRPr="00617E8C" w:rsidRDefault="00670F89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" w:name="Text4"/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70A" w14:textId="77777777" w:rsidR="007F0D5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BCM ID</w:t>
            </w:r>
          </w:p>
          <w:p w14:paraId="47DC7363" w14:textId="77777777" w:rsidR="00C65782" w:rsidRPr="00D826D8" w:rsidRDefault="007F0D5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65782" w:rsidRPr="00617E8C" w14:paraId="7A3AC598" w14:textId="77777777" w:rsidTr="00BD329F">
        <w:trPr>
          <w:divId w:val="74792284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5CF" w14:textId="77777777"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Degree    </w:t>
            </w:r>
          </w:p>
          <w:bookmarkStart w:id="2" w:name="Text6"/>
          <w:p w14:paraId="70BDEBCE" w14:textId="77777777"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439" w14:textId="77777777"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  <w:bookmarkStart w:id="3" w:name="Text7"/>
          <w:p w14:paraId="0C3C4840" w14:textId="77777777"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50C" w14:textId="77777777" w:rsidR="007F0D53" w:rsidRPr="00617E8C" w:rsidRDefault="00E1223F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  <w:p w14:paraId="1613373C" w14:textId="77777777" w:rsidR="007F0D5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44F3" w:rsidRPr="00617E8C" w14:paraId="10C93031" w14:textId="77777777" w:rsidTr="00BD329F">
        <w:trPr>
          <w:divId w:val="747922848"/>
          <w:trHeight w:val="377"/>
        </w:trPr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F64" w14:textId="77777777" w:rsidR="004644F3" w:rsidRPr="00617E8C" w:rsidRDefault="004644F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  <w:bookmarkStart w:id="5" w:name="Text16"/>
          <w:p w14:paraId="1E474CE2" w14:textId="77777777" w:rsidR="00D826D8" w:rsidRPr="00617E8C" w:rsidRDefault="004644F3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D81" w14:textId="77777777" w:rsidR="007F0D53" w:rsidRPr="00617E8C" w:rsidRDefault="005D5790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ORC ID </w:t>
            </w:r>
          </w:p>
          <w:p w14:paraId="01A77892" w14:textId="77777777" w:rsidR="004644F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44F3" w:rsidRPr="00617E8C" w14:paraId="5BFC79DF" w14:textId="77777777" w:rsidTr="00BD329F">
        <w:trPr>
          <w:divId w:val="747922848"/>
          <w:trHeight w:val="845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F4B" w14:textId="77777777" w:rsidR="004644F3" w:rsidRPr="00D36982" w:rsidRDefault="003F37E4" w:rsidP="00D369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6982">
              <w:rPr>
                <w:rFonts w:asciiTheme="minorHAnsi" w:hAnsiTheme="minorHAnsi" w:cstheme="minorHAnsi"/>
                <w:b/>
              </w:rPr>
              <w:t>Program A</w:t>
            </w:r>
            <w:r w:rsidR="004644F3" w:rsidRPr="00D36982">
              <w:rPr>
                <w:rFonts w:asciiTheme="minorHAnsi" w:hAnsiTheme="minorHAnsi" w:cstheme="minorHAnsi"/>
                <w:b/>
              </w:rPr>
              <w:t>reas of Interest</w:t>
            </w:r>
          </w:p>
          <w:p w14:paraId="6F9C44A8" w14:textId="77777777" w:rsidR="00650D95" w:rsidRDefault="00B66F61" w:rsidP="00D3698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 w:rsidR="00DE5E3A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indicate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4644F3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primary </w:t>
            </w:r>
            <w:hyperlink r:id="rId8" w:history="1">
              <w:r w:rsidR="007F0D53" w:rsidRPr="00A10A13">
                <w:rPr>
                  <w:rStyle w:val="Hyperlink"/>
                  <w:i/>
                </w:rPr>
                <w:t>research program</w:t>
              </w:r>
            </w:hyperlink>
            <w:r w:rsidR="007F0D53">
              <w:rPr>
                <w:i/>
              </w:rPr>
              <w:t xml:space="preserve"> 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area of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644F3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interest 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th a “1”.</w:t>
            </w:r>
          </w:p>
          <w:p w14:paraId="5902D043" w14:textId="77777777" w:rsidR="004644F3" w:rsidRPr="00617E8C" w:rsidRDefault="00650D95" w:rsidP="002201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Disease Working Groups of which you are a member or plan to participate.</w:t>
            </w:r>
          </w:p>
        </w:tc>
      </w:tr>
      <w:tr w:rsidR="00BD329F" w:rsidRPr="00617E8C" w14:paraId="3BB110D0" w14:textId="77777777" w:rsidTr="007A4ED4">
        <w:trPr>
          <w:divId w:val="747922848"/>
          <w:trHeight w:val="845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08D" w14:textId="77777777" w:rsidR="00BD329F" w:rsidRDefault="00BD329F" w:rsidP="00BD329F">
            <w:pPr>
              <w:tabs>
                <w:tab w:val="left" w:pos="3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Research Programs</w:t>
            </w:r>
          </w:p>
          <w:p w14:paraId="420B2AAE" w14:textId="77777777" w:rsidR="00BD329F" w:rsidRPr="00617E8C" w:rsidRDefault="00BD329F" w:rsidP="00BD329F">
            <w:pPr>
              <w:tabs>
                <w:tab w:val="left" w:pos="3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713FFC" w14:textId="77777777" w:rsidR="00BD329F" w:rsidRDefault="00000000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231773706"/>
                <w:placeholder>
                  <w:docPart w:val="D28912BAEFC14B2D8275F39F6ED666D1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Breast Cancer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C86">
              <w:rPr>
                <w:rFonts w:asciiTheme="minorHAnsi" w:hAnsiTheme="minorHAnsi" w:cstheme="minorHAnsi"/>
                <w:sz w:val="22"/>
                <w:szCs w:val="22"/>
              </w:rPr>
              <w:t>Program (BCP)</w:t>
            </w:r>
          </w:p>
          <w:p w14:paraId="30B07A2B" w14:textId="77777777" w:rsidR="00BD329F" w:rsidRPr="00617E8C" w:rsidRDefault="00BD329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B925E" w14:textId="77777777" w:rsidR="00BD329F" w:rsidRDefault="00000000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1940799838"/>
                <w:placeholder>
                  <w:docPart w:val="F30A79EB40A141E6B3EEF9830A99E9E1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Cell and Gene Therapy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(CCGT)</w:t>
            </w:r>
          </w:p>
          <w:p w14:paraId="573B1CAE" w14:textId="77777777" w:rsidR="00BD329F" w:rsidRPr="00617E8C" w:rsidRDefault="00BD329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814DB" w14:textId="77777777" w:rsidR="00BD329F" w:rsidRPr="00617E8C" w:rsidRDefault="00000000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845617030"/>
                <w:placeholder>
                  <w:docPart w:val="D719FEC0176E4086B5D59554A5CA3043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Prevention &amp; Population Sciences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(CPPS)</w:t>
            </w:r>
          </w:p>
          <w:p w14:paraId="43D4E0A3" w14:textId="77777777" w:rsidR="00BD329F" w:rsidRPr="00617E8C" w:rsidRDefault="00BD329F" w:rsidP="00BD32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BAA734" w14:textId="77777777" w:rsidR="00BD329F" w:rsidRPr="00617E8C" w:rsidRDefault="00000000" w:rsidP="00BD329F">
            <w:pPr>
              <w:tabs>
                <w:tab w:val="left" w:pos="707"/>
              </w:tabs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432289981"/>
                <w:placeholder>
                  <w:docPart w:val="A75E24B46ADD4190AA9E22D675BB40B2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1CB">
              <w:rPr>
                <w:rFonts w:asciiTheme="minorHAnsi" w:hAnsiTheme="minorHAnsi" w:cstheme="minorHAnsi"/>
                <w:sz w:val="22"/>
                <w:szCs w:val="22"/>
              </w:rPr>
              <w:t xml:space="preserve"> Chromatin Biology (CB)</w:t>
            </w:r>
          </w:p>
          <w:p w14:paraId="0BAD5581" w14:textId="77777777" w:rsidR="00BD329F" w:rsidRPr="00617E8C" w:rsidRDefault="00BD329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5E0A6" w14:textId="77777777" w:rsidR="00BD329F" w:rsidRPr="00617E8C" w:rsidRDefault="00000000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609808254"/>
                <w:placeholder>
                  <w:docPart w:val="E9D0F7D4407D4103A3F1D43432C04443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1CB">
              <w:rPr>
                <w:rFonts w:asciiTheme="minorHAnsi" w:hAnsiTheme="minorHAnsi" w:cstheme="minorHAnsi"/>
                <w:sz w:val="22"/>
                <w:szCs w:val="22"/>
              </w:rPr>
              <w:t xml:space="preserve"> Non-Aligned (ZY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780F47" w14:textId="77777777" w:rsidR="00BD329F" w:rsidRPr="00617E8C" w:rsidRDefault="00BD329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F01DD" w14:textId="77777777" w:rsidR="00BD329F" w:rsidRDefault="00000000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89363465"/>
                <w:placeholder>
                  <w:docPart w:val="CAC0D0D8150A488C8DACCB21C3543CEF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1CB">
              <w:rPr>
                <w:rFonts w:asciiTheme="minorHAnsi" w:hAnsiTheme="minorHAnsi" w:cstheme="minorHAnsi"/>
                <w:sz w:val="22"/>
                <w:szCs w:val="22"/>
              </w:rPr>
              <w:t xml:space="preserve"> Pediatric Cancer Program (PCP)</w:t>
            </w:r>
          </w:p>
          <w:p w14:paraId="3F276AC7" w14:textId="77777777" w:rsidR="00BD329F" w:rsidRPr="00617E8C" w:rsidRDefault="00BD329F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838EB" w14:textId="77777777" w:rsidR="00BD329F" w:rsidRPr="00617E8C" w:rsidRDefault="00000000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463506631"/>
                <w:placeholder>
                  <w:docPart w:val="ECF281FF350D45DFBCF422BEF0F015D6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1CB">
              <w:rPr>
                <w:rFonts w:asciiTheme="minorHAnsi" w:hAnsiTheme="minorHAnsi" w:cstheme="minorHAnsi"/>
                <w:sz w:val="22"/>
                <w:szCs w:val="22"/>
              </w:rPr>
              <w:t xml:space="preserve"> Tumor Biology</w:t>
            </w:r>
            <w:r w:rsidR="00330C8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671CB">
              <w:rPr>
                <w:rFonts w:asciiTheme="minorHAnsi" w:hAnsiTheme="minorHAnsi" w:cstheme="minorHAnsi"/>
                <w:sz w:val="22"/>
                <w:szCs w:val="22"/>
              </w:rPr>
              <w:t>TB</w:t>
            </w:r>
            <w:r w:rsidR="00330C8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5EC8D67" w14:textId="77777777" w:rsidR="00BD329F" w:rsidRPr="00617E8C" w:rsidRDefault="00BD329F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FD3" w14:textId="77777777" w:rsidR="00BD329F" w:rsidRDefault="00BD329F" w:rsidP="00BD329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Disease Working Groups</w:t>
            </w:r>
          </w:p>
          <w:p w14:paraId="3243CF77" w14:textId="77777777" w:rsidR="00D826D8" w:rsidRDefault="00D826D8" w:rsidP="00BD329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ACB97" w14:textId="77777777" w:rsidR="00BD329F" w:rsidRPr="00617E8C" w:rsidRDefault="00000000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2878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5F4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ain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14:paraId="77E14501" w14:textId="77777777"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13FF6" w14:textId="77777777" w:rsidR="00BD329F" w:rsidRDefault="00000000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342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29F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Gastrointestinal Cancer</w:t>
            </w:r>
          </w:p>
          <w:p w14:paraId="4E9F78F0" w14:textId="77777777" w:rsidR="00BD329F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F6E58" w14:textId="77777777" w:rsidR="00BD329F" w:rsidRDefault="00000000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2947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Genitourinary Cancer</w:t>
            </w:r>
          </w:p>
          <w:p w14:paraId="3A691A09" w14:textId="77777777" w:rsidR="00D826D8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88C9B" w14:textId="77777777" w:rsidR="00D826D8" w:rsidRDefault="00000000" w:rsidP="00D826D8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89087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D8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826D8">
              <w:rPr>
                <w:rFonts w:asciiTheme="minorHAnsi" w:hAnsiTheme="minorHAnsi" w:cstheme="minorHAnsi"/>
                <w:sz w:val="22"/>
                <w:szCs w:val="22"/>
              </w:rPr>
              <w:t>Gynecological</w:t>
            </w:r>
            <w:r w:rsidR="00D826D8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14:paraId="61D6FF22" w14:textId="77777777" w:rsidR="00D826D8" w:rsidRPr="00617E8C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699B1" w14:textId="77777777" w:rsidR="00BD329F" w:rsidRPr="00617E8C" w:rsidRDefault="00000000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7189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E0FF0">
              <w:rPr>
                <w:rFonts w:asciiTheme="minorHAnsi" w:hAnsiTheme="minorHAnsi" w:cstheme="minorHAnsi"/>
                <w:sz w:val="22"/>
                <w:szCs w:val="22"/>
              </w:rPr>
              <w:t xml:space="preserve">ead 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Neck</w:t>
            </w:r>
            <w:r w:rsidR="00FE0FF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2C67C6">
              <w:rPr>
                <w:rFonts w:asciiTheme="minorHAnsi" w:hAnsiTheme="minorHAnsi" w:cstheme="minorHAnsi"/>
                <w:sz w:val="22"/>
                <w:szCs w:val="22"/>
              </w:rPr>
              <w:t>Thyroid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14:paraId="6842C2B6" w14:textId="77777777"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4AEC9" w14:textId="77777777" w:rsidR="00BD329F" w:rsidRDefault="00000000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20565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Heme Malignancy</w:t>
            </w:r>
          </w:p>
          <w:p w14:paraId="542239B9" w14:textId="77777777"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D4CD7" w14:textId="77777777" w:rsidR="00BD329F" w:rsidRDefault="00000000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62023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Melanoma/Sarcoma</w:t>
            </w:r>
          </w:p>
          <w:p w14:paraId="5949BDC1" w14:textId="77777777" w:rsidR="002B7786" w:rsidRDefault="002B7786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1734B" w14:textId="77777777" w:rsidR="00BD329F" w:rsidRPr="00A10F42" w:rsidRDefault="00000000" w:rsidP="00D826D8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9770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786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826D8">
              <w:rPr>
                <w:rFonts w:asciiTheme="minorHAnsi" w:hAnsiTheme="minorHAnsi" w:cstheme="minorHAnsi"/>
                <w:sz w:val="22"/>
                <w:szCs w:val="22"/>
              </w:rPr>
              <w:t>Thoracic</w:t>
            </w:r>
          </w:p>
        </w:tc>
      </w:tr>
      <w:tr w:rsidR="003A5753" w:rsidRPr="00617E8C" w14:paraId="6A2E0577" w14:textId="77777777" w:rsidTr="00BD329F">
        <w:trPr>
          <w:divId w:val="747922848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C1D" w14:textId="77777777" w:rsidR="00E92314" w:rsidRPr="00E92314" w:rsidRDefault="00BD329F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31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3A5753" w:rsidRPr="00E92314">
              <w:rPr>
                <w:rFonts w:asciiTheme="minorHAnsi" w:hAnsiTheme="minorHAnsi" w:cstheme="minorHAnsi"/>
                <w:sz w:val="22"/>
                <w:szCs w:val="22"/>
              </w:rPr>
              <w:t xml:space="preserve">riefly </w:t>
            </w:r>
            <w:r w:rsidR="00E92314" w:rsidRPr="00E92314">
              <w:rPr>
                <w:rFonts w:asciiTheme="minorHAnsi" w:hAnsiTheme="minorHAnsi" w:cstheme="minorHAnsi"/>
                <w:sz w:val="22"/>
                <w:szCs w:val="22"/>
              </w:rPr>
              <w:t>explain</w:t>
            </w:r>
            <w:r w:rsidR="003A5753" w:rsidRPr="00E92314">
              <w:rPr>
                <w:rFonts w:asciiTheme="minorHAnsi" w:hAnsiTheme="minorHAnsi" w:cstheme="minorHAnsi"/>
                <w:sz w:val="22"/>
                <w:szCs w:val="22"/>
              </w:rPr>
              <w:t xml:space="preserve"> your</w:t>
            </w:r>
            <w:r w:rsidR="00E92314" w:rsidRPr="00E92314">
              <w:rPr>
                <w:rFonts w:asciiTheme="minorHAnsi" w:hAnsiTheme="minorHAnsi" w:cstheme="minorHAnsi"/>
                <w:sz w:val="22"/>
                <w:szCs w:val="22"/>
              </w:rPr>
              <w:t xml:space="preserve"> chosen </w:t>
            </w:r>
            <w:hyperlink r:id="rId9" w:history="1">
              <w:r w:rsidR="00E92314" w:rsidRPr="00E9231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research program</w:t>
              </w:r>
            </w:hyperlink>
            <w:r w:rsidR="00E92314" w:rsidRPr="00E92314"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="00E92314" w:rsidRPr="00E92314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based on your </w:t>
            </w:r>
            <w:r w:rsidR="003A5753" w:rsidRPr="00E92314">
              <w:rPr>
                <w:rFonts w:asciiTheme="minorHAnsi" w:hAnsiTheme="minorHAnsi" w:cstheme="minorHAnsi"/>
                <w:b/>
                <w:sz w:val="22"/>
                <w:szCs w:val="22"/>
              </w:rPr>
              <w:t>current specific area of s</w:t>
            </w:r>
            <w:r w:rsidR="00291B46" w:rsidRPr="00E92314">
              <w:rPr>
                <w:rFonts w:asciiTheme="minorHAnsi" w:hAnsiTheme="minorHAnsi" w:cstheme="minorHAnsi"/>
                <w:b/>
                <w:sz w:val="22"/>
                <w:szCs w:val="22"/>
              </w:rPr>
              <w:t>cientific interest or expertise</w:t>
            </w:r>
            <w:r w:rsidR="00E9231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8493221" w14:textId="77777777" w:rsidR="003A5753" w:rsidRPr="00E92314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3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E923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92314">
              <w:rPr>
                <w:rFonts w:asciiTheme="minorHAnsi" w:hAnsiTheme="minorHAnsi" w:cstheme="minorHAnsi"/>
                <w:sz w:val="22"/>
                <w:szCs w:val="22"/>
              </w:rPr>
            </w:r>
            <w:r w:rsidRPr="00E923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23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23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23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23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231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23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14:paraId="7B14DB4D" w14:textId="77777777" w:rsidR="007A4ED4" w:rsidRPr="00E92314" w:rsidRDefault="007A4ED4" w:rsidP="00BD3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5753" w:rsidRPr="00A10A13" w14:paraId="00FACC66" w14:textId="77777777" w:rsidTr="00BD329F">
        <w:trPr>
          <w:divId w:val="747922848"/>
          <w:trHeight w:val="440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709" w14:textId="77777777" w:rsidR="003A5753" w:rsidRPr="00E92314" w:rsidRDefault="00E92314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314">
              <w:rPr>
                <w:rFonts w:asciiTheme="minorHAnsi" w:hAnsiTheme="minorHAnsi" w:cstheme="minorHAnsi"/>
                <w:sz w:val="22"/>
                <w:szCs w:val="22"/>
              </w:rPr>
              <w:t xml:space="preserve">Briefly justify your selected </w:t>
            </w:r>
            <w:hyperlink r:id="rId10" w:history="1">
              <w:r w:rsidRPr="00E9231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membership type</w:t>
              </w:r>
            </w:hyperlink>
            <w:r w:rsidRPr="00E92314">
              <w:rPr>
                <w:rFonts w:asciiTheme="minorHAnsi" w:hAnsiTheme="minorHAnsi" w:cstheme="minorHAnsi"/>
                <w:sz w:val="22"/>
                <w:szCs w:val="22"/>
              </w:rPr>
              <w:t xml:space="preserve"> based on the </w:t>
            </w:r>
            <w:r w:rsidRPr="00E92314">
              <w:rPr>
                <w:rFonts w:asciiTheme="minorHAnsi" w:hAnsiTheme="minorHAnsi" w:cstheme="minorHAnsi"/>
                <w:b/>
                <w:sz w:val="22"/>
                <w:szCs w:val="22"/>
              </w:rPr>
              <w:t>membership guidelines</w:t>
            </w:r>
            <w:r w:rsidRPr="00E9231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bookmarkStart w:id="8" w:name="Text23"/>
          <w:p w14:paraId="1BD8C0F7" w14:textId="77777777" w:rsidR="003A5753" w:rsidRPr="00E92314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231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231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92314">
              <w:rPr>
                <w:rFonts w:asciiTheme="minorHAnsi" w:hAnsiTheme="minorHAnsi" w:cstheme="minorHAnsi"/>
                <w:sz w:val="22"/>
                <w:szCs w:val="22"/>
              </w:rPr>
            </w:r>
            <w:r w:rsidRPr="00E923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231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9231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9231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9231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92314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9231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  <w:p w14:paraId="656F7C27" w14:textId="77777777" w:rsidR="00F62290" w:rsidRPr="00E92314" w:rsidRDefault="00F62290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753" w:rsidRPr="00617E8C" w14:paraId="3B48A174" w14:textId="77777777" w:rsidTr="00BD329F">
        <w:trPr>
          <w:divId w:val="747922848"/>
          <w:trHeight w:val="125"/>
        </w:trPr>
        <w:tc>
          <w:tcPr>
            <w:tcW w:w="10867" w:type="dxa"/>
            <w:gridSpan w:val="6"/>
            <w:tcBorders>
              <w:top w:val="single" w:sz="4" w:space="0" w:color="auto"/>
            </w:tcBorders>
          </w:tcPr>
          <w:p w14:paraId="30800B92" w14:textId="77777777" w:rsidR="003A5753" w:rsidRPr="00617E8C" w:rsidRDefault="003A57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753" w:rsidRPr="00617E8C" w14:paraId="055E6765" w14:textId="77777777" w:rsidTr="004F14E1">
        <w:trPr>
          <w:divId w:val="747922848"/>
          <w:trHeight w:val="3113"/>
        </w:trPr>
        <w:tc>
          <w:tcPr>
            <w:tcW w:w="4567" w:type="dxa"/>
            <w:gridSpan w:val="2"/>
            <w:tcBorders>
              <w:right w:val="single" w:sz="4" w:space="0" w:color="auto"/>
            </w:tcBorders>
          </w:tcPr>
          <w:p w14:paraId="6C66B412" w14:textId="77777777" w:rsidR="00A10A13" w:rsidRPr="00A10A13" w:rsidRDefault="003A5753" w:rsidP="00BD329F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>Submit application electronically with NIH Biosketch/</w:t>
            </w:r>
            <w:r w:rsidR="00A10A13" w:rsidRPr="00A10A13">
              <w:rPr>
                <w:rFonts w:asciiTheme="minorHAnsi" w:hAnsiTheme="minorHAnsi" w:cstheme="minorHAnsi"/>
                <w:b/>
                <w:i/>
                <w:szCs w:val="22"/>
              </w:rPr>
              <w:t>C</w:t>
            </w: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urriculum </w:t>
            </w:r>
            <w:r w:rsidR="00A10A13"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Vitae </w:t>
            </w: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to:  </w:t>
            </w:r>
          </w:p>
          <w:p w14:paraId="3B16FF4A" w14:textId="77777777" w:rsidR="003A5753" w:rsidRPr="00617E8C" w:rsidRDefault="00000000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11" w:history="1">
              <w:r w:rsidR="00A10A1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amy.craft@bcm.edu</w:t>
              </w:r>
            </w:hyperlink>
          </w:p>
          <w:p w14:paraId="7C4C9152" w14:textId="77777777" w:rsidR="003A5753" w:rsidRPr="00617E8C" w:rsidRDefault="003A57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FF605" w14:textId="77777777" w:rsidR="003A5753" w:rsidRPr="00617E8C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Office Address:</w:t>
            </w:r>
          </w:p>
          <w:p w14:paraId="023DE1C8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>Baylor College of Medicine</w:t>
            </w:r>
          </w:p>
          <w:p w14:paraId="1B0B5F78" w14:textId="77777777" w:rsidR="003A5753" w:rsidRPr="00617E8C" w:rsidRDefault="00A10A1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L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Duncan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Comprehensive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Center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450A</w:t>
            </w:r>
          </w:p>
          <w:p w14:paraId="1E5A3FB6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>One Baylor Plaza</w:t>
            </w:r>
          </w:p>
          <w:p w14:paraId="074AEDAE" w14:textId="77777777" w:rsidR="003A5753" w:rsidRPr="00617E8C" w:rsidRDefault="00000000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A10A13" w:rsidRPr="00DE0F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https://www.bcm.edu/centers/cancer-center</w:t>
              </w:r>
            </w:hyperlink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767" w14:textId="77777777" w:rsidR="003A5753" w:rsidRDefault="00A10A1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equested </w:t>
            </w:r>
            <w:r w:rsidR="009F3A5E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embership:</w:t>
            </w:r>
          </w:p>
          <w:p w14:paraId="1896474B" w14:textId="77777777"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39B8CC" w14:textId="77777777" w:rsidR="003A5753" w:rsidRPr="00617E8C" w:rsidRDefault="00000000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1855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Research Member</w:t>
            </w:r>
          </w:p>
          <w:p w14:paraId="39735EEC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D6465" w14:textId="77777777" w:rsidR="003A5753" w:rsidRPr="00617E8C" w:rsidRDefault="00000000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856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Clinical Member</w:t>
            </w:r>
          </w:p>
          <w:p w14:paraId="0ED1364F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D3058" w14:textId="77777777" w:rsidR="003A5753" w:rsidRPr="00617E8C" w:rsidRDefault="00000000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20542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Associate Member</w:t>
            </w:r>
          </w:p>
          <w:p w14:paraId="79D469EB" w14:textId="77777777"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06749" w14:textId="77777777" w:rsidR="003A5753" w:rsidRPr="00617E8C" w:rsidRDefault="00000000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8952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Adjunct Member</w:t>
            </w:r>
          </w:p>
          <w:p w14:paraId="75B752BA" w14:textId="77777777"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DA967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888365" w14:textId="77777777" w:rsidR="003A5753" w:rsidRDefault="00A10A1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sz w:val="22"/>
                <w:szCs w:val="22"/>
              </w:rPr>
              <w:t>DLDCCC a</w:t>
            </w:r>
            <w:r w:rsidR="003A5753" w:rsidRPr="00A10A13">
              <w:rPr>
                <w:rFonts w:asciiTheme="minorHAnsi" w:hAnsiTheme="minorHAnsi" w:cstheme="minorHAnsi"/>
                <w:b/>
                <w:sz w:val="22"/>
                <w:szCs w:val="22"/>
              </w:rPr>
              <w:t>pproved as:</w:t>
            </w:r>
          </w:p>
          <w:p w14:paraId="1C25B5A0" w14:textId="77777777" w:rsidR="007F0D53" w:rsidRPr="00A10A13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B57F62" w14:textId="77777777" w:rsidR="003A5753" w:rsidRPr="00617E8C" w:rsidRDefault="00000000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753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4E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Research  Member</w:t>
            </w:r>
          </w:p>
          <w:p w14:paraId="66E4BEA5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2BD72" w14:textId="77777777" w:rsidR="003A5753" w:rsidRPr="00617E8C" w:rsidRDefault="00000000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5051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Clinical Member</w:t>
            </w:r>
          </w:p>
          <w:p w14:paraId="7CDAA1C4" w14:textId="77777777"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CD702" w14:textId="77777777" w:rsidR="003A5753" w:rsidRPr="00617E8C" w:rsidRDefault="00000000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9874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Associate Member</w:t>
            </w:r>
          </w:p>
          <w:p w14:paraId="52515CD7" w14:textId="77777777" w:rsidR="003A5753" w:rsidRPr="00617E8C" w:rsidRDefault="003A5753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37A47" w14:textId="77777777" w:rsidR="003A5753" w:rsidRPr="00617E8C" w:rsidRDefault="00000000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1594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Adjunct Member</w:t>
            </w:r>
          </w:p>
          <w:p w14:paraId="0156A4ED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1D53C" w14:textId="77777777"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Associate Director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Signature/Approval/Date:</w:t>
            </w:r>
          </w:p>
        </w:tc>
      </w:tr>
    </w:tbl>
    <w:p w14:paraId="11B151CE" w14:textId="77777777" w:rsidR="00056120" w:rsidRPr="00955A33" w:rsidRDefault="00BD329F" w:rsidP="00972022">
      <w:pPr>
        <w:tabs>
          <w:tab w:val="left" w:pos="10095"/>
        </w:tabs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  <w:r w:rsidR="00972022">
        <w:rPr>
          <w:sz w:val="23"/>
          <w:szCs w:val="23"/>
        </w:rPr>
        <w:tab/>
      </w:r>
    </w:p>
    <w:sectPr w:rsidR="00056120" w:rsidRPr="00955A33" w:rsidSect="00FE4F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3B4E" w14:textId="77777777" w:rsidR="00140BD9" w:rsidRPr="003F1254" w:rsidRDefault="00140BD9">
      <w:pPr>
        <w:rPr>
          <w:sz w:val="23"/>
          <w:szCs w:val="23"/>
        </w:rPr>
      </w:pPr>
      <w:r w:rsidRPr="003F1254">
        <w:rPr>
          <w:sz w:val="23"/>
          <w:szCs w:val="23"/>
        </w:rPr>
        <w:separator/>
      </w:r>
    </w:p>
  </w:endnote>
  <w:endnote w:type="continuationSeparator" w:id="0">
    <w:p w14:paraId="54D94D71" w14:textId="77777777" w:rsidR="00140BD9" w:rsidRPr="003F1254" w:rsidRDefault="00140BD9">
      <w:pPr>
        <w:rPr>
          <w:sz w:val="23"/>
          <w:szCs w:val="23"/>
        </w:rPr>
      </w:pPr>
      <w:r w:rsidRPr="003F125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D6B0" w14:textId="77777777" w:rsidR="008671CB" w:rsidRDefault="00867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8005" w14:textId="77777777" w:rsidR="00465897" w:rsidRPr="00617E8C" w:rsidRDefault="000D7C7B">
    <w:pPr>
      <w:pStyle w:val="Footer"/>
      <w:rPr>
        <w:rFonts w:asciiTheme="minorHAnsi" w:hAnsiTheme="minorHAnsi" w:cstheme="minorHAnsi"/>
        <w:sz w:val="22"/>
        <w:szCs w:val="22"/>
      </w:rPr>
    </w:pPr>
    <w:r w:rsidRPr="00617E8C">
      <w:rPr>
        <w:rFonts w:asciiTheme="minorHAnsi" w:hAnsiTheme="minorHAnsi" w:cstheme="minorHAnsi"/>
        <w:sz w:val="22"/>
        <w:szCs w:val="22"/>
      </w:rPr>
      <w:t>V</w:t>
    </w:r>
    <w:r w:rsidR="00B66F61" w:rsidRPr="00617E8C">
      <w:rPr>
        <w:rFonts w:asciiTheme="minorHAnsi" w:hAnsiTheme="minorHAnsi" w:cstheme="minorHAnsi"/>
        <w:sz w:val="22"/>
        <w:szCs w:val="22"/>
      </w:rPr>
      <w:t>er</w:t>
    </w:r>
    <w:r w:rsidR="00647FEC" w:rsidRPr="00617E8C">
      <w:rPr>
        <w:rFonts w:asciiTheme="minorHAnsi" w:hAnsiTheme="minorHAnsi" w:cstheme="minorHAnsi"/>
        <w:sz w:val="22"/>
        <w:szCs w:val="22"/>
      </w:rPr>
      <w:t xml:space="preserve">sion </w:t>
    </w:r>
    <w:r w:rsidR="008671CB">
      <w:rPr>
        <w:rFonts w:asciiTheme="minorHAnsi" w:hAnsiTheme="minorHAnsi" w:cstheme="minorHAnsi"/>
        <w:sz w:val="22"/>
        <w:szCs w:val="22"/>
      </w:rPr>
      <w:t>05/23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064C" w14:textId="77777777" w:rsidR="008671CB" w:rsidRDefault="00867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D93E" w14:textId="77777777" w:rsidR="00140BD9" w:rsidRPr="003F1254" w:rsidRDefault="00140BD9">
      <w:pPr>
        <w:rPr>
          <w:sz w:val="23"/>
          <w:szCs w:val="23"/>
        </w:rPr>
      </w:pPr>
      <w:r w:rsidRPr="003F1254">
        <w:rPr>
          <w:sz w:val="23"/>
          <w:szCs w:val="23"/>
        </w:rPr>
        <w:separator/>
      </w:r>
    </w:p>
  </w:footnote>
  <w:footnote w:type="continuationSeparator" w:id="0">
    <w:p w14:paraId="224C0DF1" w14:textId="77777777" w:rsidR="00140BD9" w:rsidRPr="003F1254" w:rsidRDefault="00140BD9">
      <w:pPr>
        <w:rPr>
          <w:sz w:val="23"/>
          <w:szCs w:val="23"/>
        </w:rPr>
      </w:pPr>
      <w:r w:rsidRPr="003F125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0036" w14:textId="77777777" w:rsidR="008671CB" w:rsidRDefault="00867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C400" w14:textId="77777777" w:rsidR="00465897" w:rsidRPr="003F1254" w:rsidRDefault="007F0D53" w:rsidP="00FE4F65">
    <w:pPr>
      <w:pStyle w:val="Header"/>
      <w:tabs>
        <w:tab w:val="clear" w:pos="4320"/>
        <w:tab w:val="left" w:pos="4872"/>
      </w:tabs>
      <w:jc w:val="center"/>
      <w:rPr>
        <w:sz w:val="23"/>
        <w:szCs w:val="23"/>
      </w:rPr>
    </w:pPr>
    <w:r>
      <w:rPr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63876628" wp14:editId="5C6705EA">
          <wp:simplePos x="0" y="0"/>
          <wp:positionH relativeFrom="margin">
            <wp:posOffset>95250</wp:posOffset>
          </wp:positionH>
          <wp:positionV relativeFrom="paragraph">
            <wp:posOffset>-59055</wp:posOffset>
          </wp:positionV>
          <wp:extent cx="1655064" cy="649224"/>
          <wp:effectExtent l="0" t="0" r="2540" b="0"/>
          <wp:wrapSquare wrapText="bothSides"/>
          <wp:docPr id="1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775AC5BC" wp14:editId="7060B46E">
          <wp:simplePos x="0" y="0"/>
          <wp:positionH relativeFrom="column">
            <wp:posOffset>5400675</wp:posOffset>
          </wp:positionH>
          <wp:positionV relativeFrom="paragraph">
            <wp:posOffset>-78105</wp:posOffset>
          </wp:positionV>
          <wp:extent cx="1533525" cy="5766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CancerCenter_h_RGB_COLOR_Bad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FA04FE" w14:textId="77777777" w:rsidR="00465897" w:rsidRPr="007F0D53" w:rsidRDefault="00465897" w:rsidP="007F0D53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  <w:sz w:val="28"/>
      </w:rPr>
    </w:pPr>
    <w:r w:rsidRPr="007F0D53">
      <w:rPr>
        <w:rFonts w:asciiTheme="minorHAnsi" w:hAnsiTheme="minorHAnsi" w:cstheme="minorHAnsi"/>
        <w:b/>
        <w:sz w:val="28"/>
      </w:rPr>
      <w:t>Application for Membership</w:t>
    </w:r>
  </w:p>
  <w:p w14:paraId="589E9209" w14:textId="77777777" w:rsidR="007F0D53" w:rsidRDefault="007F0D53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</w:rPr>
    </w:pPr>
  </w:p>
  <w:p w14:paraId="56555695" w14:textId="77777777" w:rsidR="00FE4F65" w:rsidRPr="00FE4F65" w:rsidRDefault="00FE4F65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F47E" w14:textId="77777777" w:rsidR="008671CB" w:rsidRDefault="00867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6C9"/>
    <w:multiLevelType w:val="hybridMultilevel"/>
    <w:tmpl w:val="B4E43C80"/>
    <w:lvl w:ilvl="0" w:tplc="F9F8581A">
      <w:start w:val="1"/>
      <w:numFmt w:val="bullet"/>
      <w:lvlText w:val=""/>
      <w:lvlJc w:val="left"/>
      <w:pPr>
        <w:tabs>
          <w:tab w:val="num" w:pos="1305"/>
        </w:tabs>
        <w:ind w:left="9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D570318"/>
    <w:multiLevelType w:val="hybridMultilevel"/>
    <w:tmpl w:val="D018CC7E"/>
    <w:lvl w:ilvl="0" w:tplc="F9F858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717"/>
    <w:multiLevelType w:val="hybridMultilevel"/>
    <w:tmpl w:val="0C10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2D9B"/>
    <w:multiLevelType w:val="hybridMultilevel"/>
    <w:tmpl w:val="987E7DA0"/>
    <w:lvl w:ilvl="0" w:tplc="F9F8581A">
      <w:start w:val="1"/>
      <w:numFmt w:val="bullet"/>
      <w:lvlText w:val=""/>
      <w:lvlJc w:val="left"/>
      <w:pPr>
        <w:tabs>
          <w:tab w:val="num" w:pos="930"/>
        </w:tabs>
        <w:ind w:left="57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ADF7981"/>
    <w:multiLevelType w:val="hybridMultilevel"/>
    <w:tmpl w:val="287A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632B"/>
    <w:multiLevelType w:val="multilevel"/>
    <w:tmpl w:val="871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66CE3"/>
    <w:multiLevelType w:val="hybridMultilevel"/>
    <w:tmpl w:val="1838A384"/>
    <w:lvl w:ilvl="0" w:tplc="F9F858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1470179">
    <w:abstractNumId w:val="5"/>
  </w:num>
  <w:num w:numId="2" w16cid:durableId="2011444182">
    <w:abstractNumId w:val="4"/>
  </w:num>
  <w:num w:numId="3" w16cid:durableId="16413076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594991">
    <w:abstractNumId w:val="0"/>
  </w:num>
  <w:num w:numId="5" w16cid:durableId="1201749369">
    <w:abstractNumId w:val="6"/>
  </w:num>
  <w:num w:numId="6" w16cid:durableId="1173182751">
    <w:abstractNumId w:val="1"/>
  </w:num>
  <w:num w:numId="7" w16cid:durableId="444738819">
    <w:abstractNumId w:val="3"/>
  </w:num>
  <w:num w:numId="8" w16cid:durableId="182466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AC"/>
    <w:rsid w:val="000031A6"/>
    <w:rsid w:val="00024608"/>
    <w:rsid w:val="00035387"/>
    <w:rsid w:val="00056120"/>
    <w:rsid w:val="000601BC"/>
    <w:rsid w:val="00094377"/>
    <w:rsid w:val="000B2243"/>
    <w:rsid w:val="000D7C7B"/>
    <w:rsid w:val="000F5DE4"/>
    <w:rsid w:val="00102D4A"/>
    <w:rsid w:val="001105E8"/>
    <w:rsid w:val="00112E54"/>
    <w:rsid w:val="00140BD9"/>
    <w:rsid w:val="00147372"/>
    <w:rsid w:val="001B7A9E"/>
    <w:rsid w:val="001D6F14"/>
    <w:rsid w:val="001E6DD4"/>
    <w:rsid w:val="00214DF7"/>
    <w:rsid w:val="002201AC"/>
    <w:rsid w:val="0022073C"/>
    <w:rsid w:val="00230C32"/>
    <w:rsid w:val="00234ED1"/>
    <w:rsid w:val="00252FFA"/>
    <w:rsid w:val="00265B5A"/>
    <w:rsid w:val="00270F18"/>
    <w:rsid w:val="00276F60"/>
    <w:rsid w:val="00291B46"/>
    <w:rsid w:val="0029647B"/>
    <w:rsid w:val="002B198D"/>
    <w:rsid w:val="002B7786"/>
    <w:rsid w:val="002C3AFC"/>
    <w:rsid w:val="002C3D2D"/>
    <w:rsid w:val="002C67C6"/>
    <w:rsid w:val="003046A9"/>
    <w:rsid w:val="003104FF"/>
    <w:rsid w:val="00330C86"/>
    <w:rsid w:val="00332E5D"/>
    <w:rsid w:val="003549E8"/>
    <w:rsid w:val="00381F3C"/>
    <w:rsid w:val="003A5753"/>
    <w:rsid w:val="003F1254"/>
    <w:rsid w:val="003F37E4"/>
    <w:rsid w:val="00405519"/>
    <w:rsid w:val="00462182"/>
    <w:rsid w:val="004644F3"/>
    <w:rsid w:val="00465897"/>
    <w:rsid w:val="004F0455"/>
    <w:rsid w:val="004F14E1"/>
    <w:rsid w:val="004F529C"/>
    <w:rsid w:val="00506281"/>
    <w:rsid w:val="00527931"/>
    <w:rsid w:val="0053215A"/>
    <w:rsid w:val="00533F30"/>
    <w:rsid w:val="00544B18"/>
    <w:rsid w:val="00563B6F"/>
    <w:rsid w:val="00570867"/>
    <w:rsid w:val="00573804"/>
    <w:rsid w:val="005835CB"/>
    <w:rsid w:val="005B19DA"/>
    <w:rsid w:val="005B78DC"/>
    <w:rsid w:val="005D5790"/>
    <w:rsid w:val="00605F98"/>
    <w:rsid w:val="00615289"/>
    <w:rsid w:val="00617E8C"/>
    <w:rsid w:val="00624F20"/>
    <w:rsid w:val="00634282"/>
    <w:rsid w:val="00647FEC"/>
    <w:rsid w:val="00650D95"/>
    <w:rsid w:val="00670F89"/>
    <w:rsid w:val="006D5CAB"/>
    <w:rsid w:val="006D64D9"/>
    <w:rsid w:val="006E5837"/>
    <w:rsid w:val="006F2EA1"/>
    <w:rsid w:val="00714CD2"/>
    <w:rsid w:val="00726CD6"/>
    <w:rsid w:val="007A1838"/>
    <w:rsid w:val="007A4ED4"/>
    <w:rsid w:val="007A6395"/>
    <w:rsid w:val="007A6A3F"/>
    <w:rsid w:val="007B5412"/>
    <w:rsid w:val="007B6046"/>
    <w:rsid w:val="007F0D53"/>
    <w:rsid w:val="00810F78"/>
    <w:rsid w:val="00835AFC"/>
    <w:rsid w:val="00842562"/>
    <w:rsid w:val="008638DD"/>
    <w:rsid w:val="008671CB"/>
    <w:rsid w:val="00877A38"/>
    <w:rsid w:val="0088265E"/>
    <w:rsid w:val="008922AC"/>
    <w:rsid w:val="008B091C"/>
    <w:rsid w:val="008E2AEC"/>
    <w:rsid w:val="008E4FF4"/>
    <w:rsid w:val="00913FFA"/>
    <w:rsid w:val="009370F1"/>
    <w:rsid w:val="00955A33"/>
    <w:rsid w:val="00972022"/>
    <w:rsid w:val="0097259D"/>
    <w:rsid w:val="00982EFB"/>
    <w:rsid w:val="009A670F"/>
    <w:rsid w:val="009A74ED"/>
    <w:rsid w:val="009F190B"/>
    <w:rsid w:val="009F3A5E"/>
    <w:rsid w:val="00A01899"/>
    <w:rsid w:val="00A10A13"/>
    <w:rsid w:val="00A10F42"/>
    <w:rsid w:val="00A357C6"/>
    <w:rsid w:val="00A52223"/>
    <w:rsid w:val="00A828DC"/>
    <w:rsid w:val="00A95D8C"/>
    <w:rsid w:val="00A979C5"/>
    <w:rsid w:val="00AA48EB"/>
    <w:rsid w:val="00AB22F5"/>
    <w:rsid w:val="00AC1C03"/>
    <w:rsid w:val="00AC2D0F"/>
    <w:rsid w:val="00AC4E8A"/>
    <w:rsid w:val="00AD55CE"/>
    <w:rsid w:val="00AE399B"/>
    <w:rsid w:val="00B06E73"/>
    <w:rsid w:val="00B278CC"/>
    <w:rsid w:val="00B32C8B"/>
    <w:rsid w:val="00B47D95"/>
    <w:rsid w:val="00B5028C"/>
    <w:rsid w:val="00B66F61"/>
    <w:rsid w:val="00B70D13"/>
    <w:rsid w:val="00BA6BDC"/>
    <w:rsid w:val="00BB542C"/>
    <w:rsid w:val="00BD329F"/>
    <w:rsid w:val="00C357AC"/>
    <w:rsid w:val="00C60E8B"/>
    <w:rsid w:val="00C65782"/>
    <w:rsid w:val="00CD318C"/>
    <w:rsid w:val="00CE79DC"/>
    <w:rsid w:val="00CF19AE"/>
    <w:rsid w:val="00CF4906"/>
    <w:rsid w:val="00D213E9"/>
    <w:rsid w:val="00D215F4"/>
    <w:rsid w:val="00D219EE"/>
    <w:rsid w:val="00D24E53"/>
    <w:rsid w:val="00D31D07"/>
    <w:rsid w:val="00D36982"/>
    <w:rsid w:val="00D52A53"/>
    <w:rsid w:val="00D55BEE"/>
    <w:rsid w:val="00D811C4"/>
    <w:rsid w:val="00D826D8"/>
    <w:rsid w:val="00D92795"/>
    <w:rsid w:val="00D977F5"/>
    <w:rsid w:val="00DB7D3C"/>
    <w:rsid w:val="00DD077F"/>
    <w:rsid w:val="00DE0835"/>
    <w:rsid w:val="00DE5E3A"/>
    <w:rsid w:val="00E042C1"/>
    <w:rsid w:val="00E1223F"/>
    <w:rsid w:val="00E27FF9"/>
    <w:rsid w:val="00E50070"/>
    <w:rsid w:val="00E663C8"/>
    <w:rsid w:val="00E66D9B"/>
    <w:rsid w:val="00E77269"/>
    <w:rsid w:val="00E92314"/>
    <w:rsid w:val="00EC6D9C"/>
    <w:rsid w:val="00F62290"/>
    <w:rsid w:val="00F979AA"/>
    <w:rsid w:val="00FA204F"/>
    <w:rsid w:val="00FC411E"/>
    <w:rsid w:val="00FC73EF"/>
    <w:rsid w:val="00FE0FF0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E896C"/>
  <w15:docId w15:val="{E525B89B-B2B7-401C-91CB-92A1752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Pr>
      <w:rFonts w:ascii="Times New Roman" w:hAnsi="Times New Roman" w:cs="Times New Roman" w:hint="default"/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m.edu/centers/cancer-center/resear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cm.edu/centers/cancer-cent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craft@bcm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cm.edu/centers/cancer-center/membersh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cm.edu/centers/cancer-center/resear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MEMBERSHIP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912BAEFC14B2D8275F39F6ED6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E0EA-03F0-4FB8-9120-22F15663493E}"/>
      </w:docPartPr>
      <w:docPartBody>
        <w:p w:rsidR="009B0B08" w:rsidRDefault="00463B12" w:rsidP="00463B12">
          <w:pPr>
            <w:pStyle w:val="D28912BAEFC14B2D8275F39F6ED666D1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F30A79EB40A141E6B3EEF9830A99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42AA-E515-4E5A-B0B2-1285DE32C45B}"/>
      </w:docPartPr>
      <w:docPartBody>
        <w:p w:rsidR="009B0B08" w:rsidRDefault="00463B12" w:rsidP="00463B12">
          <w:pPr>
            <w:pStyle w:val="F30A79EB40A141E6B3EEF9830A99E9E1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D719FEC0176E4086B5D59554A5CA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C667-678E-4CCA-B146-F95044341FF2}"/>
      </w:docPartPr>
      <w:docPartBody>
        <w:p w:rsidR="009B0B08" w:rsidRDefault="00463B12" w:rsidP="00463B12">
          <w:pPr>
            <w:pStyle w:val="D719FEC0176E4086B5D59554A5CA3043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A75E24B46ADD4190AA9E22D675BB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2A9A-318F-4068-A6FF-511D05E103D7}"/>
      </w:docPartPr>
      <w:docPartBody>
        <w:p w:rsidR="009B0B08" w:rsidRDefault="00463B12" w:rsidP="00463B12">
          <w:pPr>
            <w:pStyle w:val="A75E24B46ADD4190AA9E22D675BB40B2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E9D0F7D4407D4103A3F1D43432C0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9F44-367F-4665-8E52-1B2A1C6A980A}"/>
      </w:docPartPr>
      <w:docPartBody>
        <w:p w:rsidR="009B0B08" w:rsidRDefault="00463B12" w:rsidP="00463B12">
          <w:pPr>
            <w:pStyle w:val="E9D0F7D4407D4103A3F1D43432C04443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CAC0D0D8150A488C8DACCB21C35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A22-7BB2-46E5-9B53-F3D92753BE29}"/>
      </w:docPartPr>
      <w:docPartBody>
        <w:p w:rsidR="009B0B08" w:rsidRDefault="00463B12" w:rsidP="00463B12">
          <w:pPr>
            <w:pStyle w:val="CAC0D0D8150A488C8DACCB21C3543CEF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ECF281FF350D45DFBCF422BEF0F0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F75B-5AB0-4D1F-921C-1CC8DD41EADA}"/>
      </w:docPartPr>
      <w:docPartBody>
        <w:p w:rsidR="009B0B08" w:rsidRDefault="00463B12" w:rsidP="00463B12">
          <w:pPr>
            <w:pStyle w:val="ECF281FF350D45DFBCF422BEF0F015D6"/>
          </w:pPr>
          <w:r w:rsidRPr="003A1E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08D"/>
    <w:rsid w:val="00463B12"/>
    <w:rsid w:val="006148F7"/>
    <w:rsid w:val="00751E1F"/>
    <w:rsid w:val="007C62B5"/>
    <w:rsid w:val="009B0B08"/>
    <w:rsid w:val="00CB4215"/>
    <w:rsid w:val="00CC5146"/>
    <w:rsid w:val="00E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215"/>
    <w:rPr>
      <w:color w:val="808080"/>
    </w:rPr>
  </w:style>
  <w:style w:type="paragraph" w:customStyle="1" w:styleId="D28912BAEFC14B2D8275F39F6ED666D1">
    <w:name w:val="D28912BAEFC14B2D8275F39F6ED666D1"/>
    <w:rsid w:val="00463B12"/>
    <w:pPr>
      <w:spacing w:after="160" w:line="259" w:lineRule="auto"/>
    </w:pPr>
  </w:style>
  <w:style w:type="paragraph" w:customStyle="1" w:styleId="F30A79EB40A141E6B3EEF9830A99E9E1">
    <w:name w:val="F30A79EB40A141E6B3EEF9830A99E9E1"/>
    <w:rsid w:val="00463B12"/>
    <w:pPr>
      <w:spacing w:after="160" w:line="259" w:lineRule="auto"/>
    </w:pPr>
  </w:style>
  <w:style w:type="paragraph" w:customStyle="1" w:styleId="D719FEC0176E4086B5D59554A5CA3043">
    <w:name w:val="D719FEC0176E4086B5D59554A5CA3043"/>
    <w:rsid w:val="00463B12"/>
    <w:pPr>
      <w:spacing w:after="160" w:line="259" w:lineRule="auto"/>
    </w:pPr>
  </w:style>
  <w:style w:type="paragraph" w:customStyle="1" w:styleId="A75E24B46ADD4190AA9E22D675BB40B2">
    <w:name w:val="A75E24B46ADD4190AA9E22D675BB40B2"/>
    <w:rsid w:val="00463B12"/>
    <w:pPr>
      <w:spacing w:after="160" w:line="259" w:lineRule="auto"/>
    </w:pPr>
  </w:style>
  <w:style w:type="paragraph" w:customStyle="1" w:styleId="E9D0F7D4407D4103A3F1D43432C04443">
    <w:name w:val="E9D0F7D4407D4103A3F1D43432C04443"/>
    <w:rsid w:val="00463B12"/>
    <w:pPr>
      <w:spacing w:after="160" w:line="259" w:lineRule="auto"/>
    </w:pPr>
  </w:style>
  <w:style w:type="paragraph" w:customStyle="1" w:styleId="CAC0D0D8150A488C8DACCB21C3543CEF">
    <w:name w:val="CAC0D0D8150A488C8DACCB21C3543CEF"/>
    <w:rsid w:val="00463B12"/>
    <w:pPr>
      <w:spacing w:after="160" w:line="259" w:lineRule="auto"/>
    </w:pPr>
  </w:style>
  <w:style w:type="paragraph" w:customStyle="1" w:styleId="ECF281FF350D45DFBCF422BEF0F015D6">
    <w:name w:val="ECF281FF350D45DFBCF422BEF0F015D6"/>
    <w:rsid w:val="00463B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E2BB-53BF-48A0-8F78-A16CCE2B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C:\Windows\system32\MEMBERSHIP APPLICATION.dot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(Last) (First) (MI)</vt:lpstr>
    </vt:vector>
  </TitlesOfParts>
  <Company>Baylor College of Medicine</Company>
  <LinksUpToDate>false</LinksUpToDate>
  <CharactersWithSpaces>1959</CharactersWithSpaces>
  <SharedDoc>false</SharedDoc>
  <HLinks>
    <vt:vector size="6" baseType="variant">
      <vt:variant>
        <vt:i4>3407927</vt:i4>
      </vt:variant>
      <vt:variant>
        <vt:i4>100</vt:i4>
      </vt:variant>
      <vt:variant>
        <vt:i4>0</vt:i4>
      </vt:variant>
      <vt:variant>
        <vt:i4>5</vt:i4>
      </vt:variant>
      <vt:variant>
        <vt:lpwstr>http://www.bcm.edu/cancercenter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(Last) (First) (MI)</dc:title>
  <dc:creator>fubberud</dc:creator>
  <cp:lastModifiedBy>Toepperwein, Allison</cp:lastModifiedBy>
  <cp:revision>2</cp:revision>
  <cp:lastPrinted>2019-11-05T20:07:00Z</cp:lastPrinted>
  <dcterms:created xsi:type="dcterms:W3CDTF">2023-05-17T17:37:00Z</dcterms:created>
  <dcterms:modified xsi:type="dcterms:W3CDTF">2023-05-17T17:37:00Z</dcterms:modified>
</cp:coreProperties>
</file>