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0867" w:type="dxa"/>
        <w:tblLayout w:type="fixed"/>
        <w:tblLook w:val="01E0" w:firstRow="1" w:lastRow="1" w:firstColumn="1" w:lastColumn="1" w:noHBand="0" w:noVBand="0"/>
      </w:tblPr>
      <w:tblGrid>
        <w:gridCol w:w="2286"/>
        <w:gridCol w:w="2281"/>
        <w:gridCol w:w="1620"/>
        <w:gridCol w:w="18"/>
        <w:gridCol w:w="1512"/>
        <w:gridCol w:w="3150"/>
      </w:tblGrid>
      <w:tr w:rsidR="00C65782" w:rsidRPr="00617E8C" w14:paraId="4353B3B6" w14:textId="77777777" w:rsidTr="00BD329F">
        <w:trPr>
          <w:divId w:val="747922848"/>
        </w:trPr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1258" w14:textId="77777777" w:rsidR="00C65782" w:rsidRPr="00617E8C" w:rsidRDefault="00C65782" w:rsidP="00D826D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617E8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(Last, First, MI)</w:t>
            </w:r>
          </w:p>
          <w:bookmarkStart w:id="0" w:name="Text26"/>
          <w:p w14:paraId="2965752A" w14:textId="77777777" w:rsidR="007F0D53" w:rsidRPr="00617E8C" w:rsidRDefault="00670F89" w:rsidP="00D826D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bookmarkStart w:id="1" w:name="Text4"/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5782"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C65782"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C65782"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C65782"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C65782"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92C4" w14:textId="77777777" w:rsidR="007F0D53" w:rsidRPr="00617E8C" w:rsidRDefault="007F0D53" w:rsidP="00D826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BCM ID</w:t>
            </w:r>
          </w:p>
          <w:p w14:paraId="78A7401E" w14:textId="77777777" w:rsidR="00C65782" w:rsidRPr="00D826D8" w:rsidRDefault="007F0D53" w:rsidP="00D826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65782" w:rsidRPr="00617E8C" w14:paraId="65CFA31E" w14:textId="77777777" w:rsidTr="00BD329F">
        <w:trPr>
          <w:divId w:val="747922848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2DD9" w14:textId="77777777" w:rsidR="00C65782" w:rsidRPr="00617E8C" w:rsidRDefault="00C65782" w:rsidP="00D826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Degree    </w:t>
            </w:r>
          </w:p>
          <w:bookmarkStart w:id="2" w:name="Text6"/>
          <w:p w14:paraId="2345CAC8" w14:textId="77777777" w:rsidR="00C65782" w:rsidRPr="00617E8C" w:rsidRDefault="00C65782" w:rsidP="00D826D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1254" w14:textId="77777777" w:rsidR="00C65782" w:rsidRPr="00617E8C" w:rsidRDefault="00C65782" w:rsidP="00D826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  <w:bookmarkStart w:id="3" w:name="Text7"/>
          <w:p w14:paraId="3DA8F8C8" w14:textId="77777777" w:rsidR="00C65782" w:rsidRPr="00617E8C" w:rsidRDefault="00C65782" w:rsidP="00D826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E973" w14:textId="77777777" w:rsidR="007F0D53" w:rsidRPr="00617E8C" w:rsidRDefault="00E1223F" w:rsidP="00D826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</w:p>
          <w:p w14:paraId="05749D9F" w14:textId="77777777" w:rsidR="007F0D53" w:rsidRPr="00617E8C" w:rsidRDefault="007F0D53" w:rsidP="00D826D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4"/>
            <w:r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644F3" w:rsidRPr="00617E8C" w14:paraId="579125F9" w14:textId="77777777" w:rsidTr="00BD329F">
        <w:trPr>
          <w:divId w:val="747922848"/>
          <w:trHeight w:val="377"/>
        </w:trPr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A53D" w14:textId="77777777" w:rsidR="004644F3" w:rsidRPr="00617E8C" w:rsidRDefault="004644F3" w:rsidP="00D826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  <w:bookmarkStart w:id="5" w:name="Text16"/>
          <w:p w14:paraId="5F1D1237" w14:textId="77777777" w:rsidR="00D826D8" w:rsidRPr="00617E8C" w:rsidRDefault="004644F3" w:rsidP="00D826D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7E3" w14:textId="77777777" w:rsidR="007F0D53" w:rsidRPr="00617E8C" w:rsidRDefault="005D5790" w:rsidP="00D826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ORC ID </w:t>
            </w:r>
          </w:p>
          <w:p w14:paraId="26459C7D" w14:textId="77777777" w:rsidR="004644F3" w:rsidRPr="00617E8C" w:rsidRDefault="007F0D53" w:rsidP="00D826D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644F3" w:rsidRPr="00617E8C" w14:paraId="6A7BF994" w14:textId="77777777" w:rsidTr="00BD329F">
        <w:trPr>
          <w:divId w:val="747922848"/>
          <w:trHeight w:val="845"/>
        </w:trPr>
        <w:tc>
          <w:tcPr>
            <w:tcW w:w="10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B4FE" w14:textId="77777777" w:rsidR="004644F3" w:rsidRPr="00D36982" w:rsidRDefault="003F37E4" w:rsidP="00D369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6982">
              <w:rPr>
                <w:rFonts w:asciiTheme="minorHAnsi" w:hAnsiTheme="minorHAnsi" w:cstheme="minorHAnsi"/>
                <w:b/>
              </w:rPr>
              <w:t>Program A</w:t>
            </w:r>
            <w:r w:rsidR="004644F3" w:rsidRPr="00D36982">
              <w:rPr>
                <w:rFonts w:asciiTheme="minorHAnsi" w:hAnsiTheme="minorHAnsi" w:cstheme="minorHAnsi"/>
                <w:b/>
              </w:rPr>
              <w:t>reas of Interest</w:t>
            </w:r>
          </w:p>
          <w:p w14:paraId="76AE77EB" w14:textId="77777777" w:rsidR="00650D95" w:rsidRDefault="00B66F61" w:rsidP="00D3698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r w:rsidR="00DE5E3A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indicate</w:t>
            </w:r>
            <w:r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27FF9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4644F3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primary </w:t>
            </w:r>
            <w:hyperlink r:id="rId8" w:history="1">
              <w:r w:rsidR="007F0D53" w:rsidRPr="00A10A13">
                <w:rPr>
                  <w:rStyle w:val="Hyperlink"/>
                  <w:i/>
                </w:rPr>
                <w:t>research program</w:t>
              </w:r>
            </w:hyperlink>
            <w:r w:rsidR="007F0D53">
              <w:rPr>
                <w:i/>
              </w:rPr>
              <w:t xml:space="preserve"> </w:t>
            </w:r>
            <w:r w:rsidR="00E27FF9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area of</w:t>
            </w:r>
            <w:r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4644F3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interest </w:t>
            </w:r>
            <w:r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wi</w:t>
            </w:r>
            <w:r w:rsidR="00E27FF9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th a “1”.</w:t>
            </w:r>
          </w:p>
          <w:p w14:paraId="1E3B781F" w14:textId="77777777" w:rsidR="004644F3" w:rsidRPr="00617E8C" w:rsidRDefault="00650D95" w:rsidP="002201A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Please indicate Disease Working Groups of which you are a member or plan to participate.</w:t>
            </w:r>
          </w:p>
        </w:tc>
      </w:tr>
      <w:tr w:rsidR="00BD329F" w:rsidRPr="00617E8C" w14:paraId="456672FF" w14:textId="77777777" w:rsidTr="007A4ED4">
        <w:trPr>
          <w:divId w:val="747922848"/>
          <w:trHeight w:val="845"/>
        </w:trPr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8513" w14:textId="77777777" w:rsidR="00BD329F" w:rsidRDefault="00BD329F" w:rsidP="00BD329F">
            <w:pPr>
              <w:tabs>
                <w:tab w:val="left" w:pos="32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Research Programs</w:t>
            </w:r>
          </w:p>
          <w:p w14:paraId="1457E95F" w14:textId="77777777" w:rsidR="00BD329F" w:rsidRPr="00617E8C" w:rsidRDefault="00BD329F" w:rsidP="00BD329F">
            <w:pPr>
              <w:tabs>
                <w:tab w:val="left" w:pos="32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A08F39" w14:textId="77777777" w:rsidR="00BD329F" w:rsidRDefault="00D55767" w:rsidP="00BD329F">
            <w:pPr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-1231773706"/>
                <w:placeholder>
                  <w:docPart w:val="D28912BAEFC14B2D8275F39F6ED666D1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EndPr/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Breast Cancer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0C86">
              <w:rPr>
                <w:rFonts w:asciiTheme="minorHAnsi" w:hAnsiTheme="minorHAnsi" w:cstheme="minorHAnsi"/>
                <w:sz w:val="22"/>
                <w:szCs w:val="22"/>
              </w:rPr>
              <w:t>Program (BCP)</w:t>
            </w:r>
          </w:p>
          <w:p w14:paraId="29A3298B" w14:textId="77777777" w:rsidR="00BD329F" w:rsidRPr="00617E8C" w:rsidRDefault="00BD329F" w:rsidP="00BD329F">
            <w:pPr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7D76EF" w14:textId="77777777" w:rsidR="00BD329F" w:rsidRDefault="00D55767" w:rsidP="00BD329F">
            <w:pPr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1940799838"/>
                <w:placeholder>
                  <w:docPart w:val="F30A79EB40A141E6B3EEF9830A99E9E1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EndPr/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Cancer Cell and Gene Therapy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 xml:space="preserve"> (CCGT)</w:t>
            </w:r>
          </w:p>
          <w:p w14:paraId="2F48ACEE" w14:textId="77777777" w:rsidR="00BD329F" w:rsidRPr="00617E8C" w:rsidRDefault="00BD329F" w:rsidP="00BD329F">
            <w:pPr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1EF4EA" w14:textId="77777777" w:rsidR="00BD329F" w:rsidRPr="00617E8C" w:rsidRDefault="00D55767" w:rsidP="00BD329F">
            <w:p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-1845617030"/>
                <w:placeholder>
                  <w:docPart w:val="D719FEC0176E4086B5D59554A5CA3043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EndPr/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Cancer Prevention &amp; Population Sciences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 xml:space="preserve"> (CPPS)</w:t>
            </w:r>
          </w:p>
          <w:p w14:paraId="48A66F4D" w14:textId="77777777" w:rsidR="00BD329F" w:rsidRPr="00617E8C" w:rsidRDefault="00BD329F" w:rsidP="00BD32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08C2F3" w14:textId="77777777" w:rsidR="00BD329F" w:rsidRPr="00617E8C" w:rsidRDefault="00D55767" w:rsidP="00BD329F">
            <w:pPr>
              <w:tabs>
                <w:tab w:val="left" w:pos="707"/>
              </w:tabs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-432289981"/>
                <w:placeholder>
                  <w:docPart w:val="A75E24B46ADD4190AA9E22D675BB40B2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EndPr/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>Cell Signaling and Metabolism (CSM)</w:t>
            </w:r>
          </w:p>
          <w:p w14:paraId="4F2BC648" w14:textId="77777777" w:rsidR="00BD329F" w:rsidRPr="00617E8C" w:rsidRDefault="00BD329F" w:rsidP="00BD329F">
            <w:pPr>
              <w:tabs>
                <w:tab w:val="left" w:pos="707"/>
              </w:tabs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62A879" w14:textId="77777777" w:rsidR="00BD329F" w:rsidRPr="00617E8C" w:rsidRDefault="00D55767" w:rsidP="00BD329F">
            <w:pPr>
              <w:tabs>
                <w:tab w:val="left" w:pos="707"/>
              </w:tabs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-1609808254"/>
                <w:placeholder>
                  <w:docPart w:val="E9D0F7D4407D4103A3F1D43432C04443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EndPr/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>Mechanisms in Cancer Evolution (MCEP)</w:t>
            </w:r>
          </w:p>
          <w:p w14:paraId="2CE60E83" w14:textId="77777777" w:rsidR="00BD329F" w:rsidRPr="00617E8C" w:rsidRDefault="00BD329F" w:rsidP="00BD329F">
            <w:pPr>
              <w:tabs>
                <w:tab w:val="left" w:pos="707"/>
              </w:tabs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7884A" w14:textId="77777777" w:rsidR="00BD329F" w:rsidRDefault="00D55767" w:rsidP="00BD329F">
            <w:p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89363465"/>
                <w:placeholder>
                  <w:docPart w:val="CAC0D0D8150A488C8DACCB21C3543CEF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EndPr/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Nuclear Receptor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>, Transcription and Chromatin Biology (NRTCB)</w:t>
            </w:r>
          </w:p>
          <w:p w14:paraId="51C44A69" w14:textId="77777777" w:rsidR="00BD329F" w:rsidRPr="00617E8C" w:rsidRDefault="00BD329F" w:rsidP="00BD329F">
            <w:p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677B94" w14:textId="77777777" w:rsidR="00BD329F" w:rsidRPr="00617E8C" w:rsidRDefault="00D55767" w:rsidP="00BD329F">
            <w:pPr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-463506631"/>
                <w:placeholder>
                  <w:docPart w:val="ECF281FF350D45DFBCF422BEF0F015D6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EndPr/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Pediatric Cancer</w:t>
            </w:r>
            <w:r w:rsidR="00330C86">
              <w:rPr>
                <w:rFonts w:asciiTheme="minorHAnsi" w:hAnsiTheme="minorHAnsi" w:cstheme="minorHAnsi"/>
                <w:sz w:val="22"/>
                <w:szCs w:val="22"/>
              </w:rPr>
              <w:t xml:space="preserve"> Program (PCP)</w:t>
            </w:r>
          </w:p>
          <w:p w14:paraId="06FCCA04" w14:textId="77777777" w:rsidR="00BD329F" w:rsidRPr="00617E8C" w:rsidRDefault="00BD329F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A8A3" w14:textId="77777777" w:rsidR="00BD329F" w:rsidRDefault="00BD329F" w:rsidP="00BD329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Disease Working Groups</w:t>
            </w:r>
          </w:p>
          <w:p w14:paraId="3AF83CFF" w14:textId="77777777" w:rsidR="00D826D8" w:rsidRDefault="00D826D8" w:rsidP="00BD329F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48DCEC" w14:textId="77777777" w:rsidR="00BD329F" w:rsidRPr="00617E8C" w:rsidRDefault="00D55767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28781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F4">
                  <w:rPr>
                    <w:rFonts w:ascii="MS Gothic" w:eastAsia="MS Gothic" w:hAnsi="MS Gothic" w:cstheme="minorHAnsi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Br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>ain</w:t>
            </w:r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Cancer</w:t>
            </w:r>
          </w:p>
          <w:p w14:paraId="66504537" w14:textId="77777777" w:rsidR="00BD329F" w:rsidRPr="00617E8C" w:rsidRDefault="00BD329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7C3602" w14:textId="77777777" w:rsidR="00BD329F" w:rsidRDefault="00D55767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342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9F">
                  <w:rPr>
                    <w:rFonts w:ascii="MS Gothic" w:eastAsia="MS Gothic" w:hAnsi="MS Gothic" w:cstheme="minorHAnsi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Gastrointestinal Cancer</w:t>
            </w:r>
          </w:p>
          <w:p w14:paraId="2830BB34" w14:textId="77777777" w:rsidR="00BD329F" w:rsidRDefault="00BD329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8A7083" w14:textId="77777777" w:rsidR="00BD329F" w:rsidRDefault="00D55767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129475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9F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Genitourinary Cancer</w:t>
            </w:r>
          </w:p>
          <w:p w14:paraId="0A0B3B64" w14:textId="77777777" w:rsidR="00D826D8" w:rsidRDefault="00D826D8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F23116" w14:textId="77777777" w:rsidR="00D826D8" w:rsidRDefault="00D55767" w:rsidP="00D826D8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89087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D8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D826D8">
              <w:rPr>
                <w:rFonts w:asciiTheme="minorHAnsi" w:hAnsiTheme="minorHAnsi" w:cstheme="minorHAnsi"/>
                <w:sz w:val="22"/>
                <w:szCs w:val="22"/>
              </w:rPr>
              <w:t>Gynecological</w:t>
            </w:r>
            <w:r w:rsidR="00D826D8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Cancer</w:t>
            </w:r>
          </w:p>
          <w:p w14:paraId="4551F6F4" w14:textId="77777777" w:rsidR="00D826D8" w:rsidRPr="00617E8C" w:rsidRDefault="00D826D8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7BC016" w14:textId="77777777" w:rsidR="00BD329F" w:rsidRPr="00617E8C" w:rsidRDefault="00D55767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71897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9F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E0FF0">
              <w:rPr>
                <w:rFonts w:asciiTheme="minorHAnsi" w:hAnsiTheme="minorHAnsi" w:cstheme="minorHAnsi"/>
                <w:sz w:val="22"/>
                <w:szCs w:val="22"/>
              </w:rPr>
              <w:t xml:space="preserve">ead </w:t>
            </w:r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Neck</w:t>
            </w:r>
            <w:r w:rsidR="00FE0FF0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2C67C6">
              <w:rPr>
                <w:rFonts w:asciiTheme="minorHAnsi" w:hAnsiTheme="minorHAnsi" w:cstheme="minorHAnsi"/>
                <w:sz w:val="22"/>
                <w:szCs w:val="22"/>
              </w:rPr>
              <w:t>Thyroid</w:t>
            </w:r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Cancer</w:t>
            </w:r>
          </w:p>
          <w:p w14:paraId="4A84F6D7" w14:textId="77777777" w:rsidR="00BD329F" w:rsidRPr="00617E8C" w:rsidRDefault="00BD329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FE70D7" w14:textId="77777777" w:rsidR="00BD329F" w:rsidRDefault="00D55767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20565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9F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Heme Malignancy</w:t>
            </w:r>
          </w:p>
          <w:p w14:paraId="613BE708" w14:textId="77777777" w:rsidR="00BD329F" w:rsidRPr="00617E8C" w:rsidRDefault="00BD329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1B1292" w14:textId="77777777" w:rsidR="00BD329F" w:rsidRDefault="00D55767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62023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9F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Melanoma/Sarcoma</w:t>
            </w:r>
          </w:p>
          <w:p w14:paraId="73A43DC2" w14:textId="77777777" w:rsidR="002B7786" w:rsidRDefault="002B7786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E229B1" w14:textId="77777777" w:rsidR="00BD329F" w:rsidRPr="00A10F42" w:rsidRDefault="00D55767" w:rsidP="00D826D8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197705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786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D826D8">
              <w:rPr>
                <w:rFonts w:asciiTheme="minorHAnsi" w:hAnsiTheme="minorHAnsi" w:cstheme="minorHAnsi"/>
                <w:sz w:val="22"/>
                <w:szCs w:val="22"/>
              </w:rPr>
              <w:t>Thoracic</w:t>
            </w:r>
          </w:p>
        </w:tc>
      </w:tr>
      <w:tr w:rsidR="003A5753" w:rsidRPr="00617E8C" w14:paraId="60F36B1D" w14:textId="77777777" w:rsidTr="00BD329F">
        <w:trPr>
          <w:divId w:val="747922848"/>
        </w:trPr>
        <w:tc>
          <w:tcPr>
            <w:tcW w:w="10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78AE" w14:textId="77777777" w:rsidR="003A5753" w:rsidRPr="00617E8C" w:rsidRDefault="00BD329F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3A5753"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riefly state your current specific area of s</w:t>
            </w:r>
            <w:r w:rsidR="00291B46">
              <w:rPr>
                <w:rFonts w:asciiTheme="minorHAnsi" w:hAnsiTheme="minorHAnsi" w:cstheme="minorHAnsi"/>
                <w:b/>
                <w:sz w:val="22"/>
                <w:szCs w:val="22"/>
              </w:rPr>
              <w:t>cientific interest or expertise</w:t>
            </w:r>
          </w:p>
          <w:p w14:paraId="3E606F19" w14:textId="77777777" w:rsidR="003A5753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  <w:p w14:paraId="1492DB4A" w14:textId="77777777" w:rsidR="007A4ED4" w:rsidRPr="00617E8C" w:rsidRDefault="007A4ED4" w:rsidP="00BD32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A5753" w:rsidRPr="00A10A13" w14:paraId="4C616900" w14:textId="77777777" w:rsidTr="00BD329F">
        <w:trPr>
          <w:divId w:val="747922848"/>
          <w:trHeight w:val="440"/>
        </w:trPr>
        <w:tc>
          <w:tcPr>
            <w:tcW w:w="10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3171" w14:textId="77777777" w:rsidR="003A5753" w:rsidRPr="00A10A13" w:rsidRDefault="003A5753" w:rsidP="00BD32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0A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I have </w:t>
            </w:r>
            <w:r w:rsidR="00A10A13" w:rsidRPr="00A10A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read the </w:t>
            </w:r>
            <w:hyperlink r:id="rId9" w:history="1">
              <w:r w:rsidR="00A10A13" w:rsidRPr="00A10A13">
                <w:rPr>
                  <w:rStyle w:val="Hyperlink"/>
                  <w:i/>
                </w:rPr>
                <w:t>membership guidelines</w:t>
              </w:r>
            </w:hyperlink>
            <w:r w:rsidR="00A10A13" w:rsidRPr="00A10A13">
              <w:rPr>
                <w:i/>
              </w:rPr>
              <w:t xml:space="preserve"> and chosen the appropriate </w:t>
            </w:r>
            <w:hyperlink r:id="rId10" w:history="1">
              <w:r w:rsidR="00A10A13" w:rsidRPr="00A10A13">
                <w:rPr>
                  <w:rStyle w:val="Hyperlink"/>
                  <w:i/>
                </w:rPr>
                <w:t>research program</w:t>
              </w:r>
            </w:hyperlink>
          </w:p>
          <w:bookmarkStart w:id="8" w:name="Text23"/>
          <w:p w14:paraId="2CB2AA32" w14:textId="77777777" w:rsidR="003A5753" w:rsidRDefault="003A5753" w:rsidP="00BD32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0A13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A13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A10A13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A10A13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A10A13">
              <w:rPr>
                <w:rFonts w:asciiTheme="minorHAnsi" w:eastAsia="Arial Unicode MS" w:hAnsiTheme="minorHAnsi" w:cstheme="minorHAnsi"/>
                <w:i/>
                <w:noProof/>
                <w:sz w:val="22"/>
                <w:szCs w:val="22"/>
              </w:rPr>
              <w:t> </w:t>
            </w:r>
            <w:r w:rsidRPr="00A10A13">
              <w:rPr>
                <w:rFonts w:asciiTheme="minorHAnsi" w:eastAsia="Arial Unicode MS" w:hAnsiTheme="minorHAnsi" w:cstheme="minorHAnsi"/>
                <w:i/>
                <w:noProof/>
                <w:sz w:val="22"/>
                <w:szCs w:val="22"/>
              </w:rPr>
              <w:t> </w:t>
            </w:r>
            <w:r w:rsidRPr="00A10A13">
              <w:rPr>
                <w:rFonts w:asciiTheme="minorHAnsi" w:eastAsia="Arial Unicode MS" w:hAnsiTheme="minorHAnsi" w:cstheme="minorHAnsi"/>
                <w:i/>
                <w:noProof/>
                <w:sz w:val="22"/>
                <w:szCs w:val="22"/>
              </w:rPr>
              <w:t> </w:t>
            </w:r>
            <w:r w:rsidRPr="00A10A13">
              <w:rPr>
                <w:rFonts w:asciiTheme="minorHAnsi" w:eastAsia="Arial Unicode MS" w:hAnsiTheme="minorHAnsi" w:cstheme="minorHAnsi"/>
                <w:i/>
                <w:noProof/>
                <w:sz w:val="22"/>
                <w:szCs w:val="22"/>
              </w:rPr>
              <w:t> </w:t>
            </w:r>
            <w:r w:rsidRPr="00A10A13">
              <w:rPr>
                <w:rFonts w:asciiTheme="minorHAnsi" w:eastAsia="Arial Unicode MS" w:hAnsiTheme="minorHAnsi" w:cstheme="minorHAnsi"/>
                <w:i/>
                <w:noProof/>
                <w:sz w:val="22"/>
                <w:szCs w:val="22"/>
              </w:rPr>
              <w:t> </w:t>
            </w:r>
            <w:r w:rsidRPr="00A10A13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  <w:bookmarkEnd w:id="8"/>
          </w:p>
          <w:p w14:paraId="5D381A9A" w14:textId="77777777" w:rsidR="00F62290" w:rsidRPr="00A10A13" w:rsidRDefault="00F62290" w:rsidP="00BD32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A5753" w:rsidRPr="00617E8C" w14:paraId="11CC073F" w14:textId="77777777" w:rsidTr="00BD329F">
        <w:trPr>
          <w:divId w:val="747922848"/>
          <w:trHeight w:val="125"/>
        </w:trPr>
        <w:tc>
          <w:tcPr>
            <w:tcW w:w="10867" w:type="dxa"/>
            <w:gridSpan w:val="6"/>
            <w:tcBorders>
              <w:top w:val="single" w:sz="4" w:space="0" w:color="auto"/>
            </w:tcBorders>
          </w:tcPr>
          <w:p w14:paraId="500603C9" w14:textId="77777777" w:rsidR="003A5753" w:rsidRPr="00617E8C" w:rsidRDefault="003A575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5753" w:rsidRPr="00617E8C" w14:paraId="50149D8E" w14:textId="77777777" w:rsidTr="004F14E1">
        <w:trPr>
          <w:divId w:val="747922848"/>
          <w:trHeight w:val="3113"/>
        </w:trPr>
        <w:tc>
          <w:tcPr>
            <w:tcW w:w="4567" w:type="dxa"/>
            <w:gridSpan w:val="2"/>
            <w:tcBorders>
              <w:right w:val="single" w:sz="4" w:space="0" w:color="auto"/>
            </w:tcBorders>
          </w:tcPr>
          <w:p w14:paraId="5B3EAB77" w14:textId="77777777" w:rsidR="00A10A13" w:rsidRPr="00A10A13" w:rsidRDefault="003A5753" w:rsidP="00BD329F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A10A13">
              <w:rPr>
                <w:rFonts w:asciiTheme="minorHAnsi" w:hAnsiTheme="minorHAnsi" w:cstheme="minorHAnsi"/>
                <w:b/>
                <w:i/>
                <w:szCs w:val="22"/>
              </w:rPr>
              <w:t>Submit application electronically with NIH Biosketch/</w:t>
            </w:r>
            <w:r w:rsidR="00A10A13" w:rsidRPr="00A10A13">
              <w:rPr>
                <w:rFonts w:asciiTheme="minorHAnsi" w:hAnsiTheme="minorHAnsi" w:cstheme="minorHAnsi"/>
                <w:b/>
                <w:i/>
                <w:szCs w:val="22"/>
              </w:rPr>
              <w:t>C</w:t>
            </w:r>
            <w:r w:rsidRPr="00A10A13">
              <w:rPr>
                <w:rFonts w:asciiTheme="minorHAnsi" w:hAnsiTheme="minorHAnsi" w:cstheme="minorHAnsi"/>
                <w:b/>
                <w:i/>
                <w:szCs w:val="22"/>
              </w:rPr>
              <w:t xml:space="preserve">urriculum </w:t>
            </w:r>
            <w:r w:rsidR="00A10A13" w:rsidRPr="00A10A13">
              <w:rPr>
                <w:rFonts w:asciiTheme="minorHAnsi" w:hAnsiTheme="minorHAnsi" w:cstheme="minorHAnsi"/>
                <w:b/>
                <w:i/>
                <w:szCs w:val="22"/>
              </w:rPr>
              <w:t xml:space="preserve">Vitae </w:t>
            </w:r>
            <w:r w:rsidRPr="00A10A13">
              <w:rPr>
                <w:rFonts w:asciiTheme="minorHAnsi" w:hAnsiTheme="minorHAnsi" w:cstheme="minorHAnsi"/>
                <w:b/>
                <w:i/>
                <w:szCs w:val="22"/>
              </w:rPr>
              <w:t xml:space="preserve">to:  </w:t>
            </w:r>
          </w:p>
          <w:p w14:paraId="0E44DB2F" w14:textId="77777777" w:rsidR="003A5753" w:rsidRPr="00617E8C" w:rsidRDefault="00D55767" w:rsidP="00BD32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hyperlink r:id="rId11" w:history="1">
              <w:r w:rsidR="00A10A13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amy.craft@bcm.edu</w:t>
              </w:r>
            </w:hyperlink>
          </w:p>
          <w:p w14:paraId="02996395" w14:textId="77777777" w:rsidR="003A5753" w:rsidRPr="00617E8C" w:rsidRDefault="003A575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8E05DF" w14:textId="77777777" w:rsidR="003A5753" w:rsidRPr="00617E8C" w:rsidRDefault="003A5753" w:rsidP="00BD32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Office Address:</w:t>
            </w:r>
          </w:p>
          <w:p w14:paraId="50842570" w14:textId="77777777"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t>Baylor College of Medicine</w:t>
            </w:r>
          </w:p>
          <w:p w14:paraId="789D19F8" w14:textId="77777777" w:rsidR="003A5753" w:rsidRPr="00617E8C" w:rsidRDefault="00A10A1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 L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Duncan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Comprehensive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Cancer Center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450A</w:t>
            </w:r>
          </w:p>
          <w:p w14:paraId="3DFA2898" w14:textId="77777777"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t>One Baylor Plaza</w:t>
            </w:r>
          </w:p>
          <w:p w14:paraId="40F41F78" w14:textId="77777777" w:rsidR="003A5753" w:rsidRPr="00617E8C" w:rsidRDefault="00D55767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A10A13" w:rsidRPr="00DE0F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https://www.bcm.edu/centers/cancer-center</w:t>
              </w:r>
            </w:hyperlink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06AC" w14:textId="77777777" w:rsidR="003A5753" w:rsidRDefault="00A10A1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3A5753"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equested </w:t>
            </w:r>
            <w:r w:rsidR="009F3A5E"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3A5753"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embership:</w:t>
            </w:r>
          </w:p>
          <w:p w14:paraId="61D4EAA5" w14:textId="77777777" w:rsidR="007F0D53" w:rsidRPr="00617E8C" w:rsidRDefault="007F0D5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3AA704" w14:textId="77777777" w:rsidR="003A5753" w:rsidRPr="00617E8C" w:rsidRDefault="00D55767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118551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72022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>Research Member</w:t>
            </w:r>
          </w:p>
          <w:p w14:paraId="25260D96" w14:textId="77777777"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E3F1C2" w14:textId="77777777" w:rsidR="003A5753" w:rsidRPr="00617E8C" w:rsidRDefault="00D55767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18564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72022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>Clinical Member</w:t>
            </w:r>
          </w:p>
          <w:p w14:paraId="26BE7725" w14:textId="77777777"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ED8DD8" w14:textId="77777777" w:rsidR="003A5753" w:rsidRPr="00617E8C" w:rsidRDefault="00D55767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205426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72022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>Associate Member</w:t>
            </w:r>
          </w:p>
          <w:p w14:paraId="7B679BA4" w14:textId="77777777" w:rsidR="003A5753" w:rsidRPr="00617E8C" w:rsidRDefault="003A5753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CACC4D" w14:textId="77777777" w:rsidR="003A5753" w:rsidRPr="00617E8C" w:rsidRDefault="00D55767" w:rsidP="00BD329F">
            <w:pPr>
              <w:ind w:left="316" w:hanging="31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89520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72022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>Adjunct Member</w:t>
            </w:r>
          </w:p>
          <w:p w14:paraId="0F0C8B34" w14:textId="77777777" w:rsidR="003A5753" w:rsidRPr="00617E8C" w:rsidRDefault="003A5753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50C93" w14:textId="77777777"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7005691" w14:textId="77777777" w:rsidR="003A5753" w:rsidRDefault="00A10A1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A13">
              <w:rPr>
                <w:rFonts w:asciiTheme="minorHAnsi" w:hAnsiTheme="minorHAnsi" w:cstheme="minorHAnsi"/>
                <w:b/>
                <w:sz w:val="22"/>
                <w:szCs w:val="22"/>
              </w:rPr>
              <w:t>DLDCCC a</w:t>
            </w:r>
            <w:r w:rsidR="003A5753" w:rsidRPr="00A10A13">
              <w:rPr>
                <w:rFonts w:asciiTheme="minorHAnsi" w:hAnsiTheme="minorHAnsi" w:cstheme="minorHAnsi"/>
                <w:b/>
                <w:sz w:val="22"/>
                <w:szCs w:val="22"/>
              </w:rPr>
              <w:t>pproved as:</w:t>
            </w:r>
          </w:p>
          <w:p w14:paraId="7305D98E" w14:textId="77777777" w:rsidR="007F0D53" w:rsidRPr="00A10A13" w:rsidRDefault="007F0D5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781778" w14:textId="77777777" w:rsidR="003A5753" w:rsidRPr="00617E8C" w:rsidRDefault="00D55767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17531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E1">
                  <w:rPr>
                    <w:rFonts w:ascii="MS Gothic" w:eastAsia="MS Gothic" w:hAnsi="MS Gothic" w:cstheme="minorHAnsi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72022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>Research  Member</w:t>
            </w:r>
          </w:p>
          <w:p w14:paraId="14292C3D" w14:textId="77777777"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92EB3E" w14:textId="77777777" w:rsidR="003A5753" w:rsidRPr="00617E8C" w:rsidRDefault="00D55767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50513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Clinical Member</w:t>
            </w:r>
          </w:p>
          <w:p w14:paraId="41575D26" w14:textId="77777777" w:rsidR="003A5753" w:rsidRPr="00617E8C" w:rsidRDefault="003A5753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D5A6A" w14:textId="77777777" w:rsidR="003A5753" w:rsidRPr="00617E8C" w:rsidRDefault="00D55767" w:rsidP="00BD329F">
            <w:pPr>
              <w:ind w:left="316" w:hanging="31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198746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Associate Member</w:t>
            </w:r>
          </w:p>
          <w:p w14:paraId="62A265A7" w14:textId="77777777" w:rsidR="003A5753" w:rsidRPr="00617E8C" w:rsidRDefault="003A5753" w:rsidP="00BD329F">
            <w:pPr>
              <w:ind w:left="316" w:hanging="31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22AD02" w14:textId="77777777" w:rsidR="003A5753" w:rsidRPr="00617E8C" w:rsidRDefault="00D55767" w:rsidP="00BD329F">
            <w:pPr>
              <w:ind w:left="316" w:hanging="31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115942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Adjunct Member</w:t>
            </w:r>
          </w:p>
          <w:p w14:paraId="4C53EA6F" w14:textId="77777777"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593D1" w14:textId="77777777"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Associate Director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Signature/Approval/Date:</w:t>
            </w:r>
          </w:p>
        </w:tc>
      </w:tr>
    </w:tbl>
    <w:p w14:paraId="41ED2841" w14:textId="77777777" w:rsidR="00056120" w:rsidRPr="00955A33" w:rsidRDefault="00BD329F" w:rsidP="00972022">
      <w:pPr>
        <w:tabs>
          <w:tab w:val="left" w:pos="10095"/>
        </w:tabs>
        <w:rPr>
          <w:sz w:val="23"/>
          <w:szCs w:val="23"/>
        </w:rPr>
      </w:pPr>
      <w:r>
        <w:rPr>
          <w:sz w:val="23"/>
          <w:szCs w:val="23"/>
        </w:rPr>
        <w:br w:type="textWrapping" w:clear="all"/>
      </w:r>
      <w:r w:rsidR="00972022">
        <w:rPr>
          <w:sz w:val="23"/>
          <w:szCs w:val="23"/>
        </w:rPr>
        <w:tab/>
      </w:r>
    </w:p>
    <w:sectPr w:rsidR="00056120" w:rsidRPr="00955A33" w:rsidSect="00FE4F65">
      <w:headerReference w:type="default" r:id="rId13"/>
      <w:footerReference w:type="default" r:id="rId14"/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2186" w14:textId="77777777" w:rsidR="00D55767" w:rsidRPr="003F1254" w:rsidRDefault="00D55767">
      <w:pPr>
        <w:rPr>
          <w:sz w:val="23"/>
          <w:szCs w:val="23"/>
        </w:rPr>
      </w:pPr>
      <w:r w:rsidRPr="003F1254">
        <w:rPr>
          <w:sz w:val="23"/>
          <w:szCs w:val="23"/>
        </w:rPr>
        <w:separator/>
      </w:r>
    </w:p>
  </w:endnote>
  <w:endnote w:type="continuationSeparator" w:id="0">
    <w:p w14:paraId="73A826F5" w14:textId="77777777" w:rsidR="00D55767" w:rsidRPr="003F1254" w:rsidRDefault="00D55767">
      <w:pPr>
        <w:rPr>
          <w:sz w:val="23"/>
          <w:szCs w:val="23"/>
        </w:rPr>
      </w:pPr>
      <w:r w:rsidRPr="003F1254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1850" w14:textId="77777777" w:rsidR="00465897" w:rsidRPr="00617E8C" w:rsidRDefault="000D7C7B">
    <w:pPr>
      <w:pStyle w:val="Footer"/>
      <w:rPr>
        <w:rFonts w:asciiTheme="minorHAnsi" w:hAnsiTheme="minorHAnsi" w:cstheme="minorHAnsi"/>
        <w:sz w:val="22"/>
        <w:szCs w:val="22"/>
      </w:rPr>
    </w:pPr>
    <w:r w:rsidRPr="00617E8C">
      <w:rPr>
        <w:rFonts w:asciiTheme="minorHAnsi" w:hAnsiTheme="minorHAnsi" w:cstheme="minorHAnsi"/>
        <w:sz w:val="22"/>
        <w:szCs w:val="22"/>
      </w:rPr>
      <w:t>V</w:t>
    </w:r>
    <w:r w:rsidR="00B66F61" w:rsidRPr="00617E8C">
      <w:rPr>
        <w:rFonts w:asciiTheme="minorHAnsi" w:hAnsiTheme="minorHAnsi" w:cstheme="minorHAnsi"/>
        <w:sz w:val="22"/>
        <w:szCs w:val="22"/>
      </w:rPr>
      <w:t>er</w:t>
    </w:r>
    <w:r w:rsidR="00647FEC" w:rsidRPr="00617E8C">
      <w:rPr>
        <w:rFonts w:asciiTheme="minorHAnsi" w:hAnsiTheme="minorHAnsi" w:cstheme="minorHAnsi"/>
        <w:sz w:val="22"/>
        <w:szCs w:val="22"/>
      </w:rPr>
      <w:t xml:space="preserve">sion </w:t>
    </w:r>
    <w:r w:rsidR="005D5790">
      <w:rPr>
        <w:rFonts w:asciiTheme="minorHAnsi" w:hAnsiTheme="minorHAnsi" w:cstheme="minorHAnsi"/>
        <w:sz w:val="22"/>
        <w:szCs w:val="22"/>
      </w:rPr>
      <w:t>02/22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1FD5" w14:textId="77777777" w:rsidR="00D55767" w:rsidRPr="003F1254" w:rsidRDefault="00D55767">
      <w:pPr>
        <w:rPr>
          <w:sz w:val="23"/>
          <w:szCs w:val="23"/>
        </w:rPr>
      </w:pPr>
      <w:r w:rsidRPr="003F1254">
        <w:rPr>
          <w:sz w:val="23"/>
          <w:szCs w:val="23"/>
        </w:rPr>
        <w:separator/>
      </w:r>
    </w:p>
  </w:footnote>
  <w:footnote w:type="continuationSeparator" w:id="0">
    <w:p w14:paraId="01827739" w14:textId="77777777" w:rsidR="00D55767" w:rsidRPr="003F1254" w:rsidRDefault="00D55767">
      <w:pPr>
        <w:rPr>
          <w:sz w:val="23"/>
          <w:szCs w:val="23"/>
        </w:rPr>
      </w:pPr>
      <w:r w:rsidRPr="003F1254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DD04" w14:textId="77777777" w:rsidR="00465897" w:rsidRPr="003F1254" w:rsidRDefault="007F0D53" w:rsidP="00FE4F65">
    <w:pPr>
      <w:pStyle w:val="Header"/>
      <w:tabs>
        <w:tab w:val="clear" w:pos="4320"/>
        <w:tab w:val="left" w:pos="4872"/>
      </w:tabs>
      <w:jc w:val="center"/>
      <w:rPr>
        <w:sz w:val="23"/>
        <w:szCs w:val="23"/>
      </w:rPr>
    </w:pPr>
    <w:r>
      <w:rPr>
        <w:b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31C8673D" wp14:editId="702D4A33">
          <wp:simplePos x="0" y="0"/>
          <wp:positionH relativeFrom="margin">
            <wp:posOffset>95250</wp:posOffset>
          </wp:positionH>
          <wp:positionV relativeFrom="paragraph">
            <wp:posOffset>-59055</wp:posOffset>
          </wp:positionV>
          <wp:extent cx="1655064" cy="649224"/>
          <wp:effectExtent l="0" t="0" r="2540" b="0"/>
          <wp:wrapSquare wrapText="bothSides"/>
          <wp:docPr id="1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064" cy="64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14848BD4" wp14:editId="3BF4FCE3">
          <wp:simplePos x="0" y="0"/>
          <wp:positionH relativeFrom="column">
            <wp:posOffset>5400675</wp:posOffset>
          </wp:positionH>
          <wp:positionV relativeFrom="paragraph">
            <wp:posOffset>-78105</wp:posOffset>
          </wp:positionV>
          <wp:extent cx="1533525" cy="5766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pCancerCenter_h_RGB_COLOR_Badg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2AD385" w14:textId="77777777" w:rsidR="00465897" w:rsidRPr="007F0D53" w:rsidRDefault="00465897" w:rsidP="007F0D53">
    <w:pPr>
      <w:pStyle w:val="Header"/>
      <w:tabs>
        <w:tab w:val="clear" w:pos="4320"/>
        <w:tab w:val="left" w:pos="4872"/>
      </w:tabs>
      <w:jc w:val="center"/>
      <w:rPr>
        <w:rFonts w:asciiTheme="minorHAnsi" w:hAnsiTheme="minorHAnsi" w:cstheme="minorHAnsi"/>
        <w:b/>
        <w:sz w:val="28"/>
      </w:rPr>
    </w:pPr>
    <w:r w:rsidRPr="007F0D53">
      <w:rPr>
        <w:rFonts w:asciiTheme="minorHAnsi" w:hAnsiTheme="minorHAnsi" w:cstheme="minorHAnsi"/>
        <w:b/>
        <w:sz w:val="28"/>
      </w:rPr>
      <w:t>Application for Membership</w:t>
    </w:r>
  </w:p>
  <w:p w14:paraId="020172D5" w14:textId="77777777" w:rsidR="007F0D53" w:rsidRDefault="007F0D53">
    <w:pPr>
      <w:pStyle w:val="Header"/>
      <w:tabs>
        <w:tab w:val="clear" w:pos="4320"/>
        <w:tab w:val="left" w:pos="4872"/>
      </w:tabs>
      <w:jc w:val="center"/>
      <w:rPr>
        <w:rFonts w:asciiTheme="minorHAnsi" w:hAnsiTheme="minorHAnsi" w:cstheme="minorHAnsi"/>
        <w:b/>
      </w:rPr>
    </w:pPr>
  </w:p>
  <w:p w14:paraId="0C9EFCDF" w14:textId="77777777" w:rsidR="00FE4F65" w:rsidRPr="00FE4F65" w:rsidRDefault="00FE4F65">
    <w:pPr>
      <w:pStyle w:val="Header"/>
      <w:tabs>
        <w:tab w:val="clear" w:pos="4320"/>
        <w:tab w:val="left" w:pos="4872"/>
      </w:tabs>
      <w:jc w:val="center"/>
      <w:rPr>
        <w:rFonts w:asciiTheme="minorHAnsi" w:hAnsiTheme="minorHAnsi" w:cs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B16C9"/>
    <w:multiLevelType w:val="hybridMultilevel"/>
    <w:tmpl w:val="B4E43C80"/>
    <w:lvl w:ilvl="0" w:tplc="F9F8581A">
      <w:start w:val="1"/>
      <w:numFmt w:val="bullet"/>
      <w:lvlText w:val=""/>
      <w:lvlJc w:val="left"/>
      <w:pPr>
        <w:tabs>
          <w:tab w:val="num" w:pos="1305"/>
        </w:tabs>
        <w:ind w:left="94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D570318"/>
    <w:multiLevelType w:val="hybridMultilevel"/>
    <w:tmpl w:val="D018CC7E"/>
    <w:lvl w:ilvl="0" w:tplc="F9F858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87717"/>
    <w:multiLevelType w:val="hybridMultilevel"/>
    <w:tmpl w:val="0C10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C2D9B"/>
    <w:multiLevelType w:val="hybridMultilevel"/>
    <w:tmpl w:val="987E7DA0"/>
    <w:lvl w:ilvl="0" w:tplc="F9F8581A">
      <w:start w:val="1"/>
      <w:numFmt w:val="bullet"/>
      <w:lvlText w:val=""/>
      <w:lvlJc w:val="left"/>
      <w:pPr>
        <w:tabs>
          <w:tab w:val="num" w:pos="930"/>
        </w:tabs>
        <w:ind w:left="57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5ADF7981"/>
    <w:multiLevelType w:val="hybridMultilevel"/>
    <w:tmpl w:val="287A5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E3632B"/>
    <w:multiLevelType w:val="multilevel"/>
    <w:tmpl w:val="871A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266CE3"/>
    <w:multiLevelType w:val="hybridMultilevel"/>
    <w:tmpl w:val="1838A384"/>
    <w:lvl w:ilvl="0" w:tplc="F9F858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AC"/>
    <w:rsid w:val="000031A6"/>
    <w:rsid w:val="00024608"/>
    <w:rsid w:val="00035387"/>
    <w:rsid w:val="00056120"/>
    <w:rsid w:val="000601BC"/>
    <w:rsid w:val="00094377"/>
    <w:rsid w:val="000B2243"/>
    <w:rsid w:val="000D7C7B"/>
    <w:rsid w:val="000F5DE4"/>
    <w:rsid w:val="00102D4A"/>
    <w:rsid w:val="001105E8"/>
    <w:rsid w:val="00112E54"/>
    <w:rsid w:val="00147372"/>
    <w:rsid w:val="001B7A9E"/>
    <w:rsid w:val="001D6F14"/>
    <w:rsid w:val="001E6DD4"/>
    <w:rsid w:val="00214DF7"/>
    <w:rsid w:val="002201AC"/>
    <w:rsid w:val="0022073C"/>
    <w:rsid w:val="00230C32"/>
    <w:rsid w:val="00234ED1"/>
    <w:rsid w:val="00252FFA"/>
    <w:rsid w:val="00265B5A"/>
    <w:rsid w:val="00270F18"/>
    <w:rsid w:val="00276F60"/>
    <w:rsid w:val="00291B46"/>
    <w:rsid w:val="0029647B"/>
    <w:rsid w:val="002B198D"/>
    <w:rsid w:val="002B7786"/>
    <w:rsid w:val="002C3AFC"/>
    <w:rsid w:val="002C3D2D"/>
    <w:rsid w:val="002C67C6"/>
    <w:rsid w:val="003046A9"/>
    <w:rsid w:val="003104FF"/>
    <w:rsid w:val="00330C86"/>
    <w:rsid w:val="00332E5D"/>
    <w:rsid w:val="003549E8"/>
    <w:rsid w:val="003A5753"/>
    <w:rsid w:val="003F1254"/>
    <w:rsid w:val="003F37E4"/>
    <w:rsid w:val="00405519"/>
    <w:rsid w:val="00462182"/>
    <w:rsid w:val="004644F3"/>
    <w:rsid w:val="00465897"/>
    <w:rsid w:val="004F0455"/>
    <w:rsid w:val="004F14E1"/>
    <w:rsid w:val="004F529C"/>
    <w:rsid w:val="00506281"/>
    <w:rsid w:val="00527931"/>
    <w:rsid w:val="0053215A"/>
    <w:rsid w:val="00533F30"/>
    <w:rsid w:val="00544B18"/>
    <w:rsid w:val="00563B6F"/>
    <w:rsid w:val="00570867"/>
    <w:rsid w:val="00573804"/>
    <w:rsid w:val="005835CB"/>
    <w:rsid w:val="005B19DA"/>
    <w:rsid w:val="005B78DC"/>
    <w:rsid w:val="005D5790"/>
    <w:rsid w:val="00605F98"/>
    <w:rsid w:val="00615289"/>
    <w:rsid w:val="00617E8C"/>
    <w:rsid w:val="00624F20"/>
    <w:rsid w:val="00634282"/>
    <w:rsid w:val="00647FEC"/>
    <w:rsid w:val="00650D95"/>
    <w:rsid w:val="00670F89"/>
    <w:rsid w:val="006D5CAB"/>
    <w:rsid w:val="006D64D9"/>
    <w:rsid w:val="006E5837"/>
    <w:rsid w:val="006F2EA1"/>
    <w:rsid w:val="00714CD2"/>
    <w:rsid w:val="00726CD6"/>
    <w:rsid w:val="007A1838"/>
    <w:rsid w:val="007A4ED4"/>
    <w:rsid w:val="007A6395"/>
    <w:rsid w:val="007A6A3F"/>
    <w:rsid w:val="007B5412"/>
    <w:rsid w:val="007B6046"/>
    <w:rsid w:val="007F0D53"/>
    <w:rsid w:val="00810F78"/>
    <w:rsid w:val="00835AFC"/>
    <w:rsid w:val="00842562"/>
    <w:rsid w:val="008638DD"/>
    <w:rsid w:val="00877A38"/>
    <w:rsid w:val="0088265E"/>
    <w:rsid w:val="008922AC"/>
    <w:rsid w:val="008B091C"/>
    <w:rsid w:val="008B6317"/>
    <w:rsid w:val="008E2AEC"/>
    <w:rsid w:val="008E4FF4"/>
    <w:rsid w:val="00913FFA"/>
    <w:rsid w:val="009370F1"/>
    <w:rsid w:val="00955A33"/>
    <w:rsid w:val="00972022"/>
    <w:rsid w:val="0097259D"/>
    <w:rsid w:val="00982EFB"/>
    <w:rsid w:val="009A670F"/>
    <w:rsid w:val="009A74ED"/>
    <w:rsid w:val="009F190B"/>
    <w:rsid w:val="009F3A5E"/>
    <w:rsid w:val="00A01899"/>
    <w:rsid w:val="00A10A13"/>
    <w:rsid w:val="00A10F42"/>
    <w:rsid w:val="00A52223"/>
    <w:rsid w:val="00A828DC"/>
    <w:rsid w:val="00A95D8C"/>
    <w:rsid w:val="00A979C5"/>
    <w:rsid w:val="00AA48EB"/>
    <w:rsid w:val="00AB22F5"/>
    <w:rsid w:val="00AC1C03"/>
    <w:rsid w:val="00AC2D0F"/>
    <w:rsid w:val="00AC4E8A"/>
    <w:rsid w:val="00AD55CE"/>
    <w:rsid w:val="00AE399B"/>
    <w:rsid w:val="00B06E73"/>
    <w:rsid w:val="00B278CC"/>
    <w:rsid w:val="00B32C8B"/>
    <w:rsid w:val="00B47D95"/>
    <w:rsid w:val="00B5028C"/>
    <w:rsid w:val="00B66F61"/>
    <w:rsid w:val="00B70D13"/>
    <w:rsid w:val="00BA6BDC"/>
    <w:rsid w:val="00BB542C"/>
    <w:rsid w:val="00BD329F"/>
    <w:rsid w:val="00C357AC"/>
    <w:rsid w:val="00C60E8B"/>
    <w:rsid w:val="00C65782"/>
    <w:rsid w:val="00CD318C"/>
    <w:rsid w:val="00CE79DC"/>
    <w:rsid w:val="00CF19AE"/>
    <w:rsid w:val="00CF4906"/>
    <w:rsid w:val="00D213E9"/>
    <w:rsid w:val="00D215F4"/>
    <w:rsid w:val="00D219EE"/>
    <w:rsid w:val="00D24E53"/>
    <w:rsid w:val="00D31D07"/>
    <w:rsid w:val="00D36982"/>
    <w:rsid w:val="00D52A53"/>
    <w:rsid w:val="00D55767"/>
    <w:rsid w:val="00D55BEE"/>
    <w:rsid w:val="00D811C4"/>
    <w:rsid w:val="00D826D8"/>
    <w:rsid w:val="00D92795"/>
    <w:rsid w:val="00D977F5"/>
    <w:rsid w:val="00DB7D3C"/>
    <w:rsid w:val="00DD077F"/>
    <w:rsid w:val="00DE0835"/>
    <w:rsid w:val="00DE5E3A"/>
    <w:rsid w:val="00E042C1"/>
    <w:rsid w:val="00E1223F"/>
    <w:rsid w:val="00E27FF9"/>
    <w:rsid w:val="00E50070"/>
    <w:rsid w:val="00E663C8"/>
    <w:rsid w:val="00E66D9B"/>
    <w:rsid w:val="00E77269"/>
    <w:rsid w:val="00EC6D9C"/>
    <w:rsid w:val="00F62290"/>
    <w:rsid w:val="00F979AA"/>
    <w:rsid w:val="00FA204F"/>
    <w:rsid w:val="00FC411E"/>
    <w:rsid w:val="00FC73EF"/>
    <w:rsid w:val="00FE0FF0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B2ACEE"/>
  <w15:docId w15:val="{E525B89B-B2B7-401C-91CB-92A17524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rPr>
      <w:rFonts w:ascii="Times New Roman" w:hAnsi="Times New Roman" w:cs="Times New Roman" w:hint="default"/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1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m.edu/centers/cancer-center/resear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cm.edu/centers/cancer-cent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y.craft@bcm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cm.edu/centers/cancer-center/re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cm.edu/centers/cancer-center/membershi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MEMBERSHIP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8912BAEFC14B2D8275F39F6ED6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E0EA-03F0-4FB8-9120-22F15663493E}"/>
      </w:docPartPr>
      <w:docPartBody>
        <w:p w:rsidR="009B0B08" w:rsidRDefault="00463B12" w:rsidP="00463B12">
          <w:pPr>
            <w:pStyle w:val="D28912BAEFC14B2D8275F39F6ED666D1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F30A79EB40A141E6B3EEF9830A99E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42AA-E515-4E5A-B0B2-1285DE32C45B}"/>
      </w:docPartPr>
      <w:docPartBody>
        <w:p w:rsidR="009B0B08" w:rsidRDefault="00463B12" w:rsidP="00463B12">
          <w:pPr>
            <w:pStyle w:val="F30A79EB40A141E6B3EEF9830A99E9E1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D719FEC0176E4086B5D59554A5CA3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C667-678E-4CCA-B146-F95044341FF2}"/>
      </w:docPartPr>
      <w:docPartBody>
        <w:p w:rsidR="009B0B08" w:rsidRDefault="00463B12" w:rsidP="00463B12">
          <w:pPr>
            <w:pStyle w:val="D719FEC0176E4086B5D59554A5CA3043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A75E24B46ADD4190AA9E22D675BB4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2A9A-318F-4068-A6FF-511D05E103D7}"/>
      </w:docPartPr>
      <w:docPartBody>
        <w:p w:rsidR="009B0B08" w:rsidRDefault="00463B12" w:rsidP="00463B12">
          <w:pPr>
            <w:pStyle w:val="A75E24B46ADD4190AA9E22D675BB40B2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E9D0F7D4407D4103A3F1D43432C04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9F44-367F-4665-8E52-1B2A1C6A980A}"/>
      </w:docPartPr>
      <w:docPartBody>
        <w:p w:rsidR="009B0B08" w:rsidRDefault="00463B12" w:rsidP="00463B12">
          <w:pPr>
            <w:pStyle w:val="E9D0F7D4407D4103A3F1D43432C04443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CAC0D0D8150A488C8DACCB21C354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4A22-7BB2-46E5-9B53-F3D92753BE29}"/>
      </w:docPartPr>
      <w:docPartBody>
        <w:p w:rsidR="009B0B08" w:rsidRDefault="00463B12" w:rsidP="00463B12">
          <w:pPr>
            <w:pStyle w:val="CAC0D0D8150A488C8DACCB21C3543CEF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ECF281FF350D45DFBCF422BEF0F0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F75B-5AB0-4D1F-921C-1CC8DD41EADA}"/>
      </w:docPartPr>
      <w:docPartBody>
        <w:p w:rsidR="009B0B08" w:rsidRDefault="00463B12" w:rsidP="00463B12">
          <w:pPr>
            <w:pStyle w:val="ECF281FF350D45DFBCF422BEF0F015D6"/>
          </w:pPr>
          <w:r w:rsidRPr="003A1E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08D"/>
    <w:rsid w:val="00463B12"/>
    <w:rsid w:val="006148F7"/>
    <w:rsid w:val="00751E1F"/>
    <w:rsid w:val="009B0B08"/>
    <w:rsid w:val="00CC5146"/>
    <w:rsid w:val="00EB29D7"/>
    <w:rsid w:val="00E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B12"/>
    <w:rPr>
      <w:color w:val="808080"/>
    </w:rPr>
  </w:style>
  <w:style w:type="paragraph" w:customStyle="1" w:styleId="D28912BAEFC14B2D8275F39F6ED666D1">
    <w:name w:val="D28912BAEFC14B2D8275F39F6ED666D1"/>
    <w:rsid w:val="00463B12"/>
    <w:pPr>
      <w:spacing w:after="160" w:line="259" w:lineRule="auto"/>
    </w:pPr>
  </w:style>
  <w:style w:type="paragraph" w:customStyle="1" w:styleId="F30A79EB40A141E6B3EEF9830A99E9E1">
    <w:name w:val="F30A79EB40A141E6B3EEF9830A99E9E1"/>
    <w:rsid w:val="00463B12"/>
    <w:pPr>
      <w:spacing w:after="160" w:line="259" w:lineRule="auto"/>
    </w:pPr>
  </w:style>
  <w:style w:type="paragraph" w:customStyle="1" w:styleId="D719FEC0176E4086B5D59554A5CA3043">
    <w:name w:val="D719FEC0176E4086B5D59554A5CA3043"/>
    <w:rsid w:val="00463B12"/>
    <w:pPr>
      <w:spacing w:after="160" w:line="259" w:lineRule="auto"/>
    </w:pPr>
  </w:style>
  <w:style w:type="paragraph" w:customStyle="1" w:styleId="A75E24B46ADD4190AA9E22D675BB40B2">
    <w:name w:val="A75E24B46ADD4190AA9E22D675BB40B2"/>
    <w:rsid w:val="00463B12"/>
    <w:pPr>
      <w:spacing w:after="160" w:line="259" w:lineRule="auto"/>
    </w:pPr>
  </w:style>
  <w:style w:type="paragraph" w:customStyle="1" w:styleId="E9D0F7D4407D4103A3F1D43432C04443">
    <w:name w:val="E9D0F7D4407D4103A3F1D43432C04443"/>
    <w:rsid w:val="00463B12"/>
    <w:pPr>
      <w:spacing w:after="160" w:line="259" w:lineRule="auto"/>
    </w:pPr>
  </w:style>
  <w:style w:type="paragraph" w:customStyle="1" w:styleId="CAC0D0D8150A488C8DACCB21C3543CEF">
    <w:name w:val="CAC0D0D8150A488C8DACCB21C3543CEF"/>
    <w:rsid w:val="00463B12"/>
    <w:pPr>
      <w:spacing w:after="160" w:line="259" w:lineRule="auto"/>
    </w:pPr>
  </w:style>
  <w:style w:type="paragraph" w:customStyle="1" w:styleId="ECF281FF350D45DFBCF422BEF0F015D6">
    <w:name w:val="ECF281FF350D45DFBCF422BEF0F015D6"/>
    <w:rsid w:val="00463B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6F29-5057-40A5-9472-5A26AF58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C:\Windows\system32\MEMBERSHIP APPLICATION.dot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(Last) (First) (MI)</vt:lpstr>
    </vt:vector>
  </TitlesOfParts>
  <Company>Baylor College of Medicine</Company>
  <LinksUpToDate>false</LinksUpToDate>
  <CharactersWithSpaces>1995</CharactersWithSpaces>
  <SharedDoc>false</SharedDoc>
  <HLinks>
    <vt:vector size="6" baseType="variant">
      <vt:variant>
        <vt:i4>3407927</vt:i4>
      </vt:variant>
      <vt:variant>
        <vt:i4>100</vt:i4>
      </vt:variant>
      <vt:variant>
        <vt:i4>0</vt:i4>
      </vt:variant>
      <vt:variant>
        <vt:i4>5</vt:i4>
      </vt:variant>
      <vt:variant>
        <vt:lpwstr>http://www.bcm.edu/cancercenter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(Last) (First) (MI)</dc:title>
  <dc:creator>fubberud</dc:creator>
  <cp:lastModifiedBy>Toepperwein, Allison</cp:lastModifiedBy>
  <cp:revision>2</cp:revision>
  <cp:lastPrinted>2019-11-05T20:07:00Z</cp:lastPrinted>
  <dcterms:created xsi:type="dcterms:W3CDTF">2022-02-04T15:08:00Z</dcterms:created>
  <dcterms:modified xsi:type="dcterms:W3CDTF">2022-02-04T15:08:00Z</dcterms:modified>
</cp:coreProperties>
</file>